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C3997" w14:textId="138137CE" w:rsidR="00BD578F" w:rsidRPr="00E833FC" w:rsidRDefault="00123D31" w:rsidP="00C15B7B">
      <w:pPr>
        <w:rPr>
          <w:rFonts w:ascii="Arial" w:hAnsi="Arial" w:cs="Arial"/>
          <w:b/>
          <w:sz w:val="28"/>
          <w:szCs w:val="28"/>
        </w:rPr>
      </w:pPr>
      <w:r w:rsidRPr="00E833FC">
        <w:rPr>
          <w:rFonts w:ascii="Arial" w:hAnsi="Arial" w:cs="Arial"/>
          <w:b/>
          <w:color w:val="000000"/>
          <w:sz w:val="28"/>
          <w:szCs w:val="28"/>
        </w:rPr>
        <w:t xml:space="preserve">Cylchlythyr </w:t>
      </w:r>
      <w:r w:rsidR="00A31431" w:rsidRPr="00E833FC">
        <w:rPr>
          <w:rFonts w:ascii="Arial" w:hAnsi="Arial" w:cs="Arial"/>
          <w:b/>
          <w:color w:val="000000"/>
          <w:sz w:val="28"/>
          <w:szCs w:val="28"/>
        </w:rPr>
        <w:t>Diweddar</w:t>
      </w:r>
      <w:r w:rsidR="00BD578F" w:rsidRPr="00E833FC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A31431" w:rsidRPr="00E833FC">
        <w:rPr>
          <w:rFonts w:ascii="Arial" w:hAnsi="Arial" w:cs="Arial"/>
          <w:b/>
          <w:color w:val="000000"/>
          <w:sz w:val="28"/>
          <w:szCs w:val="28"/>
        </w:rPr>
        <w:t xml:space="preserve">Gymdeithas Macwlaidd </w:t>
      </w:r>
      <w:r w:rsidR="00BD578F" w:rsidRPr="00E833FC">
        <w:rPr>
          <w:rFonts w:ascii="Arial" w:hAnsi="Arial" w:cs="Arial"/>
          <w:b/>
          <w:color w:val="000000"/>
          <w:sz w:val="28"/>
          <w:szCs w:val="28"/>
        </w:rPr>
        <w:t>gan</w:t>
      </w:r>
      <w:r w:rsidR="00BD578F" w:rsidRPr="00E833FC">
        <w:rPr>
          <w:rFonts w:ascii="Arial" w:hAnsi="Arial" w:cs="Arial"/>
          <w:b/>
          <w:sz w:val="28"/>
          <w:szCs w:val="28"/>
        </w:rPr>
        <w:t xml:space="preserve"> </w:t>
      </w:r>
      <w:r w:rsidR="00451A99" w:rsidRPr="00E833FC">
        <w:rPr>
          <w:rFonts w:ascii="Arial" w:hAnsi="Arial" w:cs="Arial"/>
          <w:b/>
          <w:sz w:val="28"/>
          <w:szCs w:val="28"/>
        </w:rPr>
        <w:t>Marian Williams</w:t>
      </w:r>
      <w:r w:rsidR="00BD578F" w:rsidRPr="00E833FC">
        <w:rPr>
          <w:rFonts w:ascii="Arial" w:hAnsi="Arial" w:cs="Arial"/>
          <w:b/>
          <w:sz w:val="28"/>
          <w:szCs w:val="28"/>
        </w:rPr>
        <w:t xml:space="preserve"> (</w:t>
      </w:r>
      <w:r w:rsidR="00451A99" w:rsidRPr="00E833FC">
        <w:rPr>
          <w:rFonts w:ascii="Arial" w:hAnsi="Arial" w:cs="Arial"/>
          <w:b/>
          <w:color w:val="000000"/>
          <w:sz w:val="28"/>
          <w:szCs w:val="28"/>
        </w:rPr>
        <w:t>Reolwr Rhanbarthol Gogledd</w:t>
      </w:r>
      <w:r w:rsidR="00BD578F" w:rsidRPr="00E833FC">
        <w:rPr>
          <w:rFonts w:ascii="Arial" w:hAnsi="Arial" w:cs="Arial"/>
          <w:b/>
          <w:color w:val="000000"/>
          <w:sz w:val="28"/>
          <w:szCs w:val="28"/>
        </w:rPr>
        <w:t xml:space="preserve"> Cymru) </w:t>
      </w:r>
      <w:r w:rsidRPr="00E833FC">
        <w:rPr>
          <w:rFonts w:ascii="Arial" w:hAnsi="Arial" w:cs="Arial"/>
          <w:b/>
          <w:color w:val="000000"/>
          <w:sz w:val="28"/>
          <w:szCs w:val="28"/>
        </w:rPr>
        <w:t>Ebrill</w:t>
      </w:r>
      <w:r w:rsidR="00BD578F" w:rsidRPr="00E833FC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BD578F" w:rsidRPr="00E833FC">
        <w:rPr>
          <w:rFonts w:ascii="Arial" w:hAnsi="Arial" w:cs="Arial"/>
          <w:b/>
          <w:sz w:val="28"/>
          <w:szCs w:val="28"/>
        </w:rPr>
        <w:t>2022.</w:t>
      </w:r>
    </w:p>
    <w:p w14:paraId="2919773E" w14:textId="323C4EA0" w:rsidR="00D61FE8" w:rsidRPr="00E833FC" w:rsidRDefault="00D61FE8" w:rsidP="00C15B7B">
      <w:pPr>
        <w:rPr>
          <w:rFonts w:ascii="Arial" w:hAnsi="Arial" w:cs="Arial"/>
          <w:sz w:val="28"/>
          <w:szCs w:val="28"/>
        </w:rPr>
      </w:pPr>
      <w:r w:rsidRPr="00E833FC">
        <w:rPr>
          <w:rFonts w:ascii="Arial" w:hAnsi="Arial" w:cs="Arial"/>
          <w:sz w:val="28"/>
          <w:szCs w:val="28"/>
        </w:rPr>
        <w:t xml:space="preserve">Helo, </w:t>
      </w:r>
      <w:r w:rsidR="00BD578F" w:rsidRPr="00E833FC">
        <w:rPr>
          <w:rFonts w:ascii="Arial" w:hAnsi="Arial" w:cs="Arial"/>
          <w:sz w:val="28"/>
          <w:szCs w:val="28"/>
        </w:rPr>
        <w:t>go</w:t>
      </w:r>
      <w:r w:rsidR="0075409A" w:rsidRPr="00E833FC">
        <w:rPr>
          <w:rFonts w:ascii="Arial" w:hAnsi="Arial" w:cs="Arial"/>
          <w:sz w:val="28"/>
          <w:szCs w:val="28"/>
        </w:rPr>
        <w:t xml:space="preserve">beithio bod pawb yn cadw’n iawn? </w:t>
      </w:r>
    </w:p>
    <w:p w14:paraId="3BC1D34F" w14:textId="2E152B1A" w:rsidR="0099521C" w:rsidRPr="00E833FC" w:rsidRDefault="0099521C" w:rsidP="00C15B7B">
      <w:pPr>
        <w:rPr>
          <w:rFonts w:ascii="Arial" w:hAnsi="Arial" w:cs="Arial"/>
          <w:sz w:val="28"/>
          <w:szCs w:val="28"/>
        </w:rPr>
      </w:pPr>
      <w:r w:rsidRPr="00E833FC">
        <w:rPr>
          <w:rFonts w:ascii="Arial" w:hAnsi="Arial" w:cs="Arial"/>
          <w:sz w:val="28"/>
          <w:szCs w:val="28"/>
        </w:rPr>
        <w:t>Dyma restr ddiweddaraf o ddyddiadau ac amseroedd grwpiau wyneb yn wyneb Gogledd Cymru.</w:t>
      </w:r>
    </w:p>
    <w:p w14:paraId="51004762" w14:textId="6747778A" w:rsidR="009C1BF6" w:rsidRPr="00E833FC" w:rsidRDefault="00C15B7B" w:rsidP="00C15B7B">
      <w:pPr>
        <w:rPr>
          <w:rFonts w:ascii="Arial" w:hAnsi="Arial" w:cs="Arial"/>
          <w:b/>
          <w:sz w:val="28"/>
          <w:szCs w:val="28"/>
        </w:rPr>
      </w:pPr>
      <w:r w:rsidRPr="00E833FC">
        <w:rPr>
          <w:rFonts w:ascii="Arial" w:hAnsi="Arial" w:cs="Arial"/>
          <w:b/>
          <w:sz w:val="28"/>
          <w:szCs w:val="28"/>
        </w:rPr>
        <w:t>DIWEDDARIAD GRWPIAU</w:t>
      </w:r>
      <w:r w:rsidR="0075409A" w:rsidRPr="00E833FC">
        <w:rPr>
          <w:rFonts w:ascii="Arial" w:hAnsi="Arial" w:cs="Arial"/>
          <w:b/>
          <w:sz w:val="28"/>
          <w:szCs w:val="28"/>
        </w:rPr>
        <w:t xml:space="preserve"> GOGLEDD CYMRU</w:t>
      </w:r>
    </w:p>
    <w:p w14:paraId="58CD6F31" w14:textId="6DA41B42" w:rsidR="00451A99" w:rsidRPr="00E833FC" w:rsidRDefault="00451A99" w:rsidP="00C15B7B">
      <w:pPr>
        <w:rPr>
          <w:rFonts w:ascii="Arial" w:hAnsi="Arial" w:cs="Arial"/>
          <w:color w:val="000000"/>
          <w:sz w:val="28"/>
          <w:szCs w:val="28"/>
        </w:rPr>
      </w:pPr>
      <w:r w:rsidRPr="00E833FC">
        <w:rPr>
          <w:rFonts w:ascii="Arial" w:hAnsi="Arial" w:cs="Arial"/>
          <w:color w:val="000000"/>
          <w:sz w:val="28"/>
          <w:szCs w:val="28"/>
        </w:rPr>
        <w:t>Grwp Llandudno  – Dydd Llun cyntaf am 11yb.</w:t>
      </w:r>
    </w:p>
    <w:p w14:paraId="5C2F8FBA" w14:textId="50645F06" w:rsidR="00451A99" w:rsidRPr="00E833FC" w:rsidRDefault="00451A99" w:rsidP="00C15B7B">
      <w:pPr>
        <w:rPr>
          <w:rFonts w:ascii="Arial" w:hAnsi="Arial" w:cs="Arial"/>
          <w:color w:val="000000"/>
          <w:sz w:val="28"/>
          <w:szCs w:val="28"/>
        </w:rPr>
      </w:pPr>
      <w:r w:rsidRPr="00E833FC">
        <w:rPr>
          <w:rFonts w:ascii="Arial" w:hAnsi="Arial" w:cs="Arial"/>
          <w:color w:val="000000"/>
          <w:sz w:val="28"/>
          <w:szCs w:val="28"/>
        </w:rPr>
        <w:t>Grwp Abergele – Trydydd Dydd Llun am 1.30ph</w:t>
      </w:r>
    </w:p>
    <w:p w14:paraId="27A9C61D" w14:textId="6EBED491" w:rsidR="00451A99" w:rsidRPr="00E833FC" w:rsidRDefault="00451A99" w:rsidP="00C15B7B">
      <w:pPr>
        <w:rPr>
          <w:rFonts w:ascii="Arial" w:hAnsi="Arial" w:cs="Arial"/>
          <w:color w:val="000000"/>
          <w:sz w:val="28"/>
          <w:szCs w:val="28"/>
        </w:rPr>
      </w:pPr>
      <w:r w:rsidRPr="00E833FC">
        <w:rPr>
          <w:rFonts w:ascii="Arial" w:hAnsi="Arial" w:cs="Arial"/>
          <w:color w:val="000000"/>
          <w:sz w:val="28"/>
          <w:szCs w:val="28"/>
        </w:rPr>
        <w:t>Grwp Pwllheli – Dydd Gwener cyntaf am 1ph.</w:t>
      </w:r>
    </w:p>
    <w:p w14:paraId="3721FD75" w14:textId="024BF213" w:rsidR="00451A99" w:rsidRPr="00E833FC" w:rsidRDefault="00451A99" w:rsidP="00C15B7B">
      <w:pPr>
        <w:rPr>
          <w:rFonts w:ascii="Arial" w:hAnsi="Arial" w:cs="Arial"/>
          <w:color w:val="000000"/>
          <w:sz w:val="28"/>
          <w:szCs w:val="28"/>
        </w:rPr>
      </w:pPr>
      <w:r w:rsidRPr="00E833FC">
        <w:rPr>
          <w:rFonts w:ascii="Arial" w:hAnsi="Arial" w:cs="Arial"/>
          <w:color w:val="000000"/>
          <w:sz w:val="28"/>
          <w:szCs w:val="28"/>
        </w:rPr>
        <w:t>Grwp Llangollen – Pedwerydd Dydd Llun am 11yb.</w:t>
      </w:r>
    </w:p>
    <w:p w14:paraId="2E0550D0" w14:textId="7B8ECCD6" w:rsidR="00451A99" w:rsidRPr="00E833FC" w:rsidRDefault="00451A99" w:rsidP="00C15B7B">
      <w:pPr>
        <w:rPr>
          <w:rFonts w:ascii="Arial" w:hAnsi="Arial" w:cs="Arial"/>
          <w:color w:val="000000"/>
          <w:sz w:val="28"/>
          <w:szCs w:val="28"/>
        </w:rPr>
      </w:pPr>
      <w:r w:rsidRPr="00E833FC">
        <w:rPr>
          <w:rFonts w:ascii="Arial" w:hAnsi="Arial" w:cs="Arial"/>
          <w:color w:val="000000"/>
          <w:sz w:val="28"/>
          <w:szCs w:val="28"/>
        </w:rPr>
        <w:t>Grwp Aberystwyth – Pedwerydd Dydd Mercher am 11yb</w:t>
      </w:r>
    </w:p>
    <w:p w14:paraId="1CFA1734" w14:textId="0CB0650D" w:rsidR="00451A99" w:rsidRPr="00E833FC" w:rsidRDefault="00451A99" w:rsidP="00C15B7B">
      <w:pPr>
        <w:rPr>
          <w:rFonts w:ascii="Arial" w:hAnsi="Arial" w:cs="Arial"/>
          <w:color w:val="000000"/>
          <w:sz w:val="28"/>
          <w:szCs w:val="28"/>
        </w:rPr>
      </w:pPr>
      <w:r w:rsidRPr="00E833FC">
        <w:rPr>
          <w:rFonts w:ascii="Arial" w:hAnsi="Arial" w:cs="Arial"/>
          <w:color w:val="000000"/>
          <w:sz w:val="28"/>
          <w:szCs w:val="28"/>
        </w:rPr>
        <w:t>Grwp Y Trallwng – Ail a Phedwerydd Dydd Mawrth am 2ph.</w:t>
      </w:r>
    </w:p>
    <w:p w14:paraId="4158DEFC" w14:textId="7502AE8C" w:rsidR="00451A99" w:rsidRPr="00E833FC" w:rsidRDefault="00451A99" w:rsidP="00C15B7B">
      <w:pPr>
        <w:rPr>
          <w:rFonts w:ascii="Arial" w:hAnsi="Arial" w:cs="Arial"/>
          <w:color w:val="000000"/>
          <w:sz w:val="28"/>
          <w:szCs w:val="28"/>
        </w:rPr>
      </w:pPr>
      <w:r w:rsidRPr="00E833FC">
        <w:rPr>
          <w:rFonts w:ascii="Arial" w:hAnsi="Arial" w:cs="Arial"/>
          <w:color w:val="000000"/>
          <w:sz w:val="28"/>
          <w:szCs w:val="28"/>
        </w:rPr>
        <w:t xml:space="preserve">Grwp Drenewydd – Dydd Llun Cyntaf am 2ph </w:t>
      </w:r>
    </w:p>
    <w:p w14:paraId="096F5320" w14:textId="4D2B64B1" w:rsidR="00451A99" w:rsidRPr="00E833FC" w:rsidRDefault="00451A99" w:rsidP="00C15B7B">
      <w:pPr>
        <w:rPr>
          <w:rFonts w:ascii="Arial" w:hAnsi="Arial" w:cs="Arial"/>
          <w:color w:val="000000"/>
          <w:sz w:val="28"/>
          <w:szCs w:val="28"/>
        </w:rPr>
      </w:pPr>
      <w:r w:rsidRPr="00E833FC">
        <w:rPr>
          <w:rFonts w:ascii="Arial" w:hAnsi="Arial" w:cs="Arial"/>
          <w:color w:val="000000"/>
          <w:sz w:val="28"/>
          <w:szCs w:val="28"/>
        </w:rPr>
        <w:t xml:space="preserve">Grwp Dolgellau – Trydydd Dydd Mercher am 1.30ph </w:t>
      </w:r>
    </w:p>
    <w:p w14:paraId="0ED4A37B" w14:textId="3C0EC057" w:rsidR="00451A99" w:rsidRPr="00E833FC" w:rsidRDefault="00451A99" w:rsidP="00C15B7B">
      <w:pPr>
        <w:rPr>
          <w:rFonts w:ascii="Arial" w:hAnsi="Arial" w:cs="Arial"/>
          <w:color w:val="000000"/>
          <w:sz w:val="28"/>
          <w:szCs w:val="28"/>
        </w:rPr>
      </w:pPr>
      <w:r w:rsidRPr="00E833FC">
        <w:rPr>
          <w:rFonts w:ascii="Arial" w:hAnsi="Arial" w:cs="Arial"/>
          <w:color w:val="000000"/>
          <w:sz w:val="28"/>
          <w:szCs w:val="28"/>
        </w:rPr>
        <w:t>Grwp Blaenau Ffestiniog – Ail Dydd Gwener am 1ph</w:t>
      </w:r>
    </w:p>
    <w:p w14:paraId="0E9069A6" w14:textId="1F37DE76" w:rsidR="00451A99" w:rsidRPr="00E833FC" w:rsidRDefault="00451A99" w:rsidP="00C15B7B">
      <w:pPr>
        <w:rPr>
          <w:rFonts w:ascii="Arial" w:hAnsi="Arial" w:cs="Arial"/>
          <w:color w:val="000000"/>
          <w:sz w:val="28"/>
          <w:szCs w:val="28"/>
        </w:rPr>
      </w:pPr>
      <w:r w:rsidRPr="00E833FC">
        <w:rPr>
          <w:rFonts w:ascii="Arial" w:hAnsi="Arial" w:cs="Arial"/>
          <w:color w:val="000000"/>
          <w:sz w:val="28"/>
          <w:szCs w:val="28"/>
        </w:rPr>
        <w:t xml:space="preserve">Grwp Holyhead – Trydydd dydd Mawrth am 1ph </w:t>
      </w:r>
    </w:p>
    <w:p w14:paraId="5531AF1D" w14:textId="4B0AEF19" w:rsidR="00451A99" w:rsidRPr="00E833FC" w:rsidRDefault="00451A99" w:rsidP="00C15B7B">
      <w:pPr>
        <w:rPr>
          <w:rFonts w:ascii="Arial" w:hAnsi="Arial" w:cs="Arial"/>
          <w:color w:val="000000"/>
          <w:sz w:val="28"/>
          <w:szCs w:val="28"/>
        </w:rPr>
      </w:pPr>
      <w:r w:rsidRPr="00E833FC">
        <w:rPr>
          <w:rFonts w:ascii="Arial" w:hAnsi="Arial" w:cs="Arial"/>
          <w:color w:val="000000"/>
          <w:sz w:val="28"/>
          <w:szCs w:val="28"/>
        </w:rPr>
        <w:t>Grwp Dre-Bangor – Ail Dydd Llun am 1ph</w:t>
      </w:r>
    </w:p>
    <w:p w14:paraId="6E17D302" w14:textId="347114D5" w:rsidR="00451A99" w:rsidRPr="00E833FC" w:rsidRDefault="00451A99" w:rsidP="00C15B7B">
      <w:pPr>
        <w:rPr>
          <w:rFonts w:ascii="Arial" w:hAnsi="Arial" w:cs="Arial"/>
          <w:color w:val="000000"/>
          <w:sz w:val="28"/>
          <w:szCs w:val="28"/>
        </w:rPr>
      </w:pPr>
      <w:r w:rsidRPr="00E833FC">
        <w:rPr>
          <w:rFonts w:ascii="Arial" w:hAnsi="Arial" w:cs="Arial"/>
          <w:color w:val="000000"/>
          <w:sz w:val="28"/>
          <w:szCs w:val="28"/>
        </w:rPr>
        <w:t>Grwp Harlech – Pedwerydd Dydd Iau am 1.30ph.</w:t>
      </w:r>
    </w:p>
    <w:p w14:paraId="2306EE03" w14:textId="286C669A" w:rsidR="00451A99" w:rsidRPr="00E833FC" w:rsidRDefault="00451A99" w:rsidP="00C15B7B">
      <w:pPr>
        <w:rPr>
          <w:rFonts w:ascii="Arial" w:hAnsi="Arial" w:cs="Arial"/>
          <w:color w:val="000000"/>
          <w:sz w:val="28"/>
          <w:szCs w:val="28"/>
        </w:rPr>
      </w:pPr>
      <w:r w:rsidRPr="00E833FC">
        <w:rPr>
          <w:rFonts w:ascii="Arial" w:hAnsi="Arial" w:cs="Arial"/>
          <w:color w:val="000000"/>
          <w:sz w:val="28"/>
          <w:szCs w:val="28"/>
        </w:rPr>
        <w:t>Grwp Ruthin – Ail dydd Iau am 11yb.</w:t>
      </w:r>
    </w:p>
    <w:p w14:paraId="35DA2E87" w14:textId="77777777" w:rsidR="00C15B7B" w:rsidRPr="00E833FC" w:rsidRDefault="00C15B7B" w:rsidP="00C15B7B">
      <w:pPr>
        <w:rPr>
          <w:rFonts w:ascii="Arial" w:hAnsi="Arial" w:cs="Arial"/>
          <w:b/>
          <w:sz w:val="28"/>
          <w:szCs w:val="28"/>
        </w:rPr>
      </w:pPr>
      <w:r w:rsidRPr="00E833FC">
        <w:rPr>
          <w:rFonts w:ascii="Arial" w:hAnsi="Arial" w:cs="Arial"/>
          <w:b/>
          <w:sz w:val="28"/>
          <w:szCs w:val="28"/>
        </w:rPr>
        <w:t>GALWADAU GRŴP CYMDEITHAS FACWLAIDD CYMRU GYFAN</w:t>
      </w:r>
    </w:p>
    <w:p w14:paraId="0E37BCCD" w14:textId="77777777" w:rsidR="00C15B7B" w:rsidRPr="00E833FC" w:rsidRDefault="00C15B7B" w:rsidP="00C15B7B">
      <w:pPr>
        <w:rPr>
          <w:rFonts w:ascii="Arial" w:hAnsi="Arial" w:cs="Arial"/>
          <w:b/>
          <w:sz w:val="28"/>
          <w:szCs w:val="28"/>
        </w:rPr>
      </w:pPr>
      <w:r w:rsidRPr="00E833FC">
        <w:rPr>
          <w:rFonts w:ascii="Arial" w:hAnsi="Arial" w:cs="Arial"/>
          <w:sz w:val="28"/>
          <w:szCs w:val="28"/>
        </w:rPr>
        <w:lastRenderedPageBreak/>
        <w:t xml:space="preserve">Gan fod mwyafrif y grwpiau yng Nghymru yn ailddechrau cyfarfodydd wyneb yn wyneb, rydym wedi sefydlu pedair </w:t>
      </w:r>
      <w:r w:rsidRPr="00E833FC">
        <w:rPr>
          <w:rFonts w:ascii="Arial" w:hAnsi="Arial" w:cs="Arial"/>
          <w:b/>
          <w:sz w:val="28"/>
          <w:szCs w:val="28"/>
        </w:rPr>
        <w:t xml:space="preserve">galwad ffôn Cymru Gyfan </w:t>
      </w:r>
    </w:p>
    <w:p w14:paraId="3F9C9267" w14:textId="77777777" w:rsidR="00C15B7B" w:rsidRPr="00E833FC" w:rsidRDefault="00C15B7B" w:rsidP="00C15B7B">
      <w:pPr>
        <w:rPr>
          <w:rFonts w:ascii="Arial" w:hAnsi="Arial" w:cs="Arial"/>
          <w:sz w:val="28"/>
          <w:szCs w:val="28"/>
        </w:rPr>
      </w:pPr>
      <w:r w:rsidRPr="00E833FC">
        <w:rPr>
          <w:rFonts w:ascii="Arial" w:hAnsi="Arial" w:cs="Arial"/>
          <w:sz w:val="28"/>
          <w:szCs w:val="28"/>
        </w:rPr>
        <w:t>wythnosol i helpu'r rhai na allant ddod i gyfarfodydd wyneb yn wyneb.</w:t>
      </w:r>
    </w:p>
    <w:p w14:paraId="74A94A90" w14:textId="77777777" w:rsidR="00C15B7B" w:rsidRPr="00E833FC" w:rsidRDefault="00C15B7B" w:rsidP="00C15B7B">
      <w:pPr>
        <w:rPr>
          <w:rFonts w:ascii="Arial" w:hAnsi="Arial" w:cs="Arial"/>
          <w:sz w:val="28"/>
          <w:szCs w:val="28"/>
        </w:rPr>
      </w:pPr>
      <w:r w:rsidRPr="00E833FC">
        <w:rPr>
          <w:rFonts w:ascii="Arial" w:hAnsi="Arial" w:cs="Arial"/>
          <w:sz w:val="28"/>
          <w:szCs w:val="28"/>
        </w:rPr>
        <w:t>Bydd y rhain yn cael eu cynnal o fis Mawrth 2022 ymlaen:</w:t>
      </w:r>
    </w:p>
    <w:p w14:paraId="1D9E7A0A" w14:textId="77777777" w:rsidR="00C15B7B" w:rsidRPr="00E833FC" w:rsidRDefault="00C15B7B" w:rsidP="00C15B7B">
      <w:pPr>
        <w:rPr>
          <w:rFonts w:ascii="Arial" w:hAnsi="Arial" w:cs="Arial"/>
          <w:sz w:val="28"/>
          <w:szCs w:val="28"/>
        </w:rPr>
      </w:pPr>
      <w:r w:rsidRPr="00E833FC">
        <w:rPr>
          <w:rFonts w:ascii="Arial" w:hAnsi="Arial" w:cs="Arial"/>
          <w:sz w:val="28"/>
          <w:szCs w:val="28"/>
        </w:rPr>
        <w:t>Dydd Mercher cyntaf am 11am – Saesneg</w:t>
      </w:r>
    </w:p>
    <w:p w14:paraId="63BC91B2" w14:textId="77777777" w:rsidR="00C15B7B" w:rsidRPr="00E833FC" w:rsidRDefault="00C15B7B" w:rsidP="00C15B7B">
      <w:pPr>
        <w:rPr>
          <w:rFonts w:ascii="Arial" w:hAnsi="Arial" w:cs="Arial"/>
          <w:sz w:val="28"/>
          <w:szCs w:val="28"/>
        </w:rPr>
      </w:pPr>
      <w:r w:rsidRPr="00E833FC">
        <w:rPr>
          <w:rFonts w:ascii="Arial" w:hAnsi="Arial" w:cs="Arial"/>
          <w:sz w:val="28"/>
          <w:szCs w:val="28"/>
        </w:rPr>
        <w:t>Ail ddydd Mercher am 2pm – Cymraeg yn Unig</w:t>
      </w:r>
    </w:p>
    <w:p w14:paraId="542E3F1E" w14:textId="77777777" w:rsidR="00C15B7B" w:rsidRPr="00E833FC" w:rsidRDefault="00C15B7B" w:rsidP="00C15B7B">
      <w:pPr>
        <w:rPr>
          <w:rFonts w:ascii="Arial" w:hAnsi="Arial" w:cs="Arial"/>
          <w:sz w:val="28"/>
          <w:szCs w:val="28"/>
        </w:rPr>
      </w:pPr>
      <w:r w:rsidRPr="00E833FC">
        <w:rPr>
          <w:rFonts w:ascii="Arial" w:hAnsi="Arial" w:cs="Arial"/>
          <w:sz w:val="28"/>
          <w:szCs w:val="28"/>
        </w:rPr>
        <w:t>Trydydd dydd Mercher am 2pm – Saesneg</w:t>
      </w:r>
    </w:p>
    <w:p w14:paraId="0D38397E" w14:textId="77777777" w:rsidR="00C15B7B" w:rsidRPr="00E833FC" w:rsidRDefault="00C15B7B" w:rsidP="00C15B7B">
      <w:pPr>
        <w:rPr>
          <w:rFonts w:ascii="Arial" w:hAnsi="Arial" w:cs="Arial"/>
          <w:sz w:val="28"/>
          <w:szCs w:val="28"/>
        </w:rPr>
      </w:pPr>
      <w:r w:rsidRPr="00E833FC">
        <w:rPr>
          <w:rFonts w:ascii="Arial" w:hAnsi="Arial" w:cs="Arial"/>
          <w:sz w:val="28"/>
          <w:szCs w:val="28"/>
        </w:rPr>
        <w:t>Pedwerydd dydd Mercher am 11am – Saesneg</w:t>
      </w:r>
    </w:p>
    <w:p w14:paraId="41025736" w14:textId="77777777" w:rsidR="00C15B7B" w:rsidRPr="00E833FC" w:rsidRDefault="00C15B7B" w:rsidP="00C15B7B">
      <w:pPr>
        <w:rPr>
          <w:rFonts w:ascii="Arial" w:hAnsi="Arial" w:cs="Arial"/>
          <w:sz w:val="28"/>
          <w:szCs w:val="28"/>
        </w:rPr>
      </w:pPr>
      <w:r w:rsidRPr="00E833FC">
        <w:rPr>
          <w:rFonts w:ascii="Arial" w:hAnsi="Arial" w:cs="Arial"/>
          <w:sz w:val="28"/>
          <w:szCs w:val="28"/>
        </w:rPr>
        <w:t xml:space="preserve">Ar yr amser gofynnol deialwch </w:t>
      </w:r>
      <w:r w:rsidRPr="00E833FC">
        <w:rPr>
          <w:rFonts w:ascii="Arial" w:hAnsi="Arial" w:cs="Arial"/>
          <w:b/>
          <w:sz w:val="28"/>
          <w:szCs w:val="28"/>
        </w:rPr>
        <w:t>01264 601 037 a phan ofynnir i chi gwasgwch rif 1, dyma'ch rhif pin</w:t>
      </w:r>
      <w:r w:rsidRPr="00E833FC">
        <w:rPr>
          <w:rFonts w:ascii="Arial" w:hAnsi="Arial" w:cs="Arial"/>
          <w:sz w:val="28"/>
          <w:szCs w:val="28"/>
        </w:rPr>
        <w:t xml:space="preserve"> (codir cyfradd leol am bob galwad) wedyn byddwn ni i gyd yn gallu siarad gyda'n gilydd.</w:t>
      </w:r>
    </w:p>
    <w:p w14:paraId="3CC7A836" w14:textId="77777777" w:rsidR="00C15B7B" w:rsidRPr="00E833FC" w:rsidRDefault="00C15B7B" w:rsidP="00C15B7B">
      <w:pPr>
        <w:rPr>
          <w:rFonts w:ascii="Arial" w:hAnsi="Arial" w:cs="Arial"/>
          <w:color w:val="000000"/>
          <w:sz w:val="28"/>
          <w:szCs w:val="28"/>
        </w:rPr>
      </w:pPr>
      <w:r w:rsidRPr="00E833FC">
        <w:rPr>
          <w:rFonts w:ascii="Arial" w:hAnsi="Arial" w:cs="Arial"/>
          <w:color w:val="000000"/>
          <w:sz w:val="28"/>
          <w:szCs w:val="28"/>
        </w:rPr>
        <w:t>Bydd y rhain yn cael eu cynnal gan Adele Francis (De) a Marian Williams (Gogledd Cymru). Mae croeso i chi ymuno â'r galwadau hyd yn oed os ydych chi’n mynychu'r cyfarfodydd wyneb yn wyneb ac angen rhagor o wybodaeth.</w:t>
      </w:r>
    </w:p>
    <w:p w14:paraId="7508167B" w14:textId="77777777" w:rsidR="00C832EF" w:rsidRPr="00E833FC" w:rsidRDefault="00C832EF" w:rsidP="00C832EF">
      <w:pPr>
        <w:pStyle w:val="xmsonormal"/>
        <w:spacing w:before="240" w:after="12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E833FC">
        <w:rPr>
          <w:rFonts w:ascii="Arial" w:hAnsi="Arial" w:cs="Arial"/>
          <w:b/>
          <w:color w:val="000000" w:themeColor="text1"/>
          <w:sz w:val="28"/>
          <w:szCs w:val="28"/>
        </w:rPr>
        <w:t>DIWEDDARIAD SGILIAU GWELD</w:t>
      </w:r>
    </w:p>
    <w:p w14:paraId="525370B5" w14:textId="77777777" w:rsidR="00C832EF" w:rsidRPr="00E833FC" w:rsidRDefault="00C832EF" w:rsidP="00C832EF">
      <w:pPr>
        <w:pStyle w:val="xmsonormal"/>
        <w:spacing w:before="240" w:after="12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E833FC">
        <w:rPr>
          <w:rFonts w:ascii="Arial" w:hAnsi="Arial" w:cs="Arial"/>
          <w:color w:val="000000" w:themeColor="text1"/>
          <w:sz w:val="28"/>
          <w:szCs w:val="28"/>
        </w:rPr>
        <w:t xml:space="preserve">Cyngor un-i-un ar sut mae gwneud y defnydd gorau o’r olwg sy’n dal gennych i barhau i wneud y pethau sy’n agos at eich calon. Gan gyfuno gwybodaeth ymarferol arbennig am olwg, chwyddo, goleuo ac, os yw’n gweithio i chi, y technegau ‘gwylio allganol’ a’r ‘strategaeth llygad diwyro’.  Mae galw uchel o hyd am Sgiliau Gweld felly byddwn yn recriwtio gwirfoddolwyr newydd i ddarparu sesiynau dros y ffôn a sesiynau digidol yn nes ymlaen eleni. Os oes gennych ddiddordeb yn y rôl ac yn dymuno gwybod mwy, cysylltwch â Hannah Keegan ar 01264 560 201 neu </w:t>
      </w:r>
      <w:hyperlink r:id="rId8" w:history="1">
        <w:r w:rsidRPr="00E833FC">
          <w:rPr>
            <w:rStyle w:val="Hyperlink"/>
            <w:rFonts w:ascii="Arial" w:hAnsi="Arial" w:cs="Arial"/>
            <w:sz w:val="28"/>
            <w:szCs w:val="28"/>
          </w:rPr>
          <w:t>Hannah.Keegan@macularsociety.org</w:t>
        </w:r>
      </w:hyperlink>
    </w:p>
    <w:p w14:paraId="1A8A9EE2" w14:textId="52D371F5" w:rsidR="0067705D" w:rsidRPr="00E833FC" w:rsidRDefault="00C15B7B" w:rsidP="00C15B7B">
      <w:pPr>
        <w:pStyle w:val="xmsonormal"/>
        <w:spacing w:before="240" w:after="12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E833FC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DIWEDDARIAD YMCHWIL</w:t>
      </w:r>
    </w:p>
    <w:p w14:paraId="52FE14B9" w14:textId="49C62E02" w:rsidR="00D209B0" w:rsidRPr="00E833FC" w:rsidRDefault="00AC5407" w:rsidP="00C15B7B">
      <w:pPr>
        <w:pStyle w:val="xmsonormal"/>
        <w:spacing w:before="240" w:after="12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E833FC">
        <w:rPr>
          <w:rFonts w:ascii="Arial" w:hAnsi="Arial" w:cs="Arial"/>
          <w:color w:val="000000" w:themeColor="text1"/>
          <w:sz w:val="28"/>
          <w:szCs w:val="28"/>
        </w:rPr>
        <w:t xml:space="preserve">Mae </w:t>
      </w:r>
      <w:r w:rsidR="00D209B0" w:rsidRPr="00E833FC">
        <w:rPr>
          <w:rFonts w:ascii="Arial" w:hAnsi="Arial" w:cs="Arial"/>
          <w:color w:val="000000" w:themeColor="text1"/>
          <w:sz w:val="28"/>
          <w:szCs w:val="28"/>
        </w:rPr>
        <w:t xml:space="preserve">Apellis Pharmaceuticals, </w:t>
      </w:r>
      <w:r w:rsidRPr="00E833FC">
        <w:rPr>
          <w:rFonts w:ascii="Arial" w:hAnsi="Arial" w:cs="Arial"/>
          <w:color w:val="000000" w:themeColor="text1"/>
          <w:sz w:val="28"/>
          <w:szCs w:val="28"/>
        </w:rPr>
        <w:t>cwmni sydd wedi bod yn gweithio gyda ni ers sbel, wedi cyhoedd</w:t>
      </w:r>
      <w:r w:rsidR="00BD3302" w:rsidRPr="00E833FC">
        <w:rPr>
          <w:rFonts w:ascii="Arial" w:hAnsi="Arial" w:cs="Arial"/>
          <w:color w:val="000000" w:themeColor="text1"/>
          <w:sz w:val="28"/>
          <w:szCs w:val="28"/>
        </w:rPr>
        <w:t>i</w:t>
      </w:r>
      <w:r w:rsidRPr="00E833FC">
        <w:rPr>
          <w:rFonts w:ascii="Arial" w:hAnsi="Arial" w:cs="Arial"/>
          <w:color w:val="000000" w:themeColor="text1"/>
          <w:sz w:val="28"/>
          <w:szCs w:val="28"/>
        </w:rPr>
        <w:t xml:space="preserve"> eu bod ar fin gwneud cais am eu cyffur newydd ar gyfer </w:t>
      </w:r>
      <w:r w:rsidR="00BD3302" w:rsidRPr="00E833FC">
        <w:rPr>
          <w:rFonts w:ascii="Arial" w:hAnsi="Arial" w:cs="Arial"/>
          <w:color w:val="000000" w:themeColor="text1"/>
          <w:sz w:val="28"/>
          <w:szCs w:val="28"/>
        </w:rPr>
        <w:t xml:space="preserve">AMD sych. </w:t>
      </w:r>
      <w:r w:rsidR="004A1432" w:rsidRPr="00E833FC">
        <w:rPr>
          <w:rFonts w:ascii="Arial" w:hAnsi="Arial" w:cs="Arial"/>
          <w:color w:val="000000" w:themeColor="text1"/>
          <w:sz w:val="28"/>
          <w:szCs w:val="28"/>
        </w:rPr>
        <w:t xml:space="preserve">Os caiff ei </w:t>
      </w:r>
      <w:r w:rsidR="00D85CBD" w:rsidRPr="00E833FC">
        <w:rPr>
          <w:rFonts w:ascii="Arial" w:hAnsi="Arial" w:cs="Arial"/>
          <w:color w:val="000000" w:themeColor="text1"/>
          <w:sz w:val="28"/>
          <w:szCs w:val="28"/>
        </w:rPr>
        <w:t>g</w:t>
      </w:r>
      <w:r w:rsidR="004A1432" w:rsidRPr="00E833FC">
        <w:rPr>
          <w:rFonts w:ascii="Arial" w:hAnsi="Arial" w:cs="Arial"/>
          <w:color w:val="000000" w:themeColor="text1"/>
          <w:sz w:val="28"/>
          <w:szCs w:val="28"/>
        </w:rPr>
        <w:t>ymeradwyo, h</w:t>
      </w:r>
      <w:r w:rsidR="00D85CBD" w:rsidRPr="00E833FC">
        <w:rPr>
          <w:rFonts w:ascii="Arial" w:hAnsi="Arial" w:cs="Arial"/>
          <w:color w:val="000000" w:themeColor="text1"/>
          <w:sz w:val="28"/>
          <w:szCs w:val="28"/>
        </w:rPr>
        <w:t>o</w:t>
      </w:r>
      <w:r w:rsidR="004A1432" w:rsidRPr="00E833FC">
        <w:rPr>
          <w:rFonts w:ascii="Arial" w:hAnsi="Arial" w:cs="Arial"/>
          <w:color w:val="000000" w:themeColor="text1"/>
          <w:sz w:val="28"/>
          <w:szCs w:val="28"/>
        </w:rPr>
        <w:t>n fydd y driniaeth cyffuriau gyntaf ar gyfer y math hwn o AMD. Yn ôl y cwmni, “Ddydd Mercher</w:t>
      </w:r>
      <w:r w:rsidR="000A3146" w:rsidRPr="00E833FC">
        <w:rPr>
          <w:rFonts w:ascii="Arial" w:hAnsi="Arial" w:cs="Arial"/>
          <w:color w:val="000000" w:themeColor="text1"/>
          <w:sz w:val="28"/>
          <w:szCs w:val="28"/>
        </w:rPr>
        <w:t xml:space="preserve"> 16 Mawrth, cyhoeddodd Apellis ganlyniadau tymor hirach o Gam 3 yr astudiaethau clinigol DERBY ac OAKS, a oedd yn profi effeithiolrwydd a diogelwch </w:t>
      </w:r>
      <w:r w:rsidR="003A7E7C" w:rsidRPr="00E833FC">
        <w:rPr>
          <w:rFonts w:ascii="Arial" w:hAnsi="Arial" w:cs="Arial"/>
          <w:i/>
          <w:iCs/>
          <w:color w:val="000000" w:themeColor="text1"/>
          <w:sz w:val="28"/>
          <w:szCs w:val="28"/>
        </w:rPr>
        <w:t>intravitreal pegcetacoplan</w:t>
      </w:r>
      <w:r w:rsidR="003A7E7C" w:rsidRPr="00E833FC">
        <w:rPr>
          <w:rFonts w:ascii="Arial" w:hAnsi="Arial" w:cs="Arial"/>
          <w:color w:val="000000" w:themeColor="text1"/>
          <w:sz w:val="28"/>
          <w:szCs w:val="28"/>
        </w:rPr>
        <w:t xml:space="preserve">, meddyginiaeth ymchwiliol, </w:t>
      </w:r>
      <w:r w:rsidR="004910DC" w:rsidRPr="00E833FC">
        <w:rPr>
          <w:rFonts w:ascii="Arial" w:hAnsi="Arial" w:cs="Arial"/>
          <w:color w:val="000000" w:themeColor="text1"/>
          <w:sz w:val="28"/>
          <w:szCs w:val="28"/>
        </w:rPr>
        <w:t xml:space="preserve">mewn atroffi geograffyddol, neu </w:t>
      </w:r>
      <w:r w:rsidR="00F9730C" w:rsidRPr="00E833FC">
        <w:rPr>
          <w:rFonts w:ascii="Arial" w:hAnsi="Arial" w:cs="Arial"/>
          <w:sz w:val="28"/>
          <w:szCs w:val="28"/>
        </w:rPr>
        <w:t>d</w:t>
      </w:r>
      <w:r w:rsidR="00F9730C" w:rsidRPr="00E833FC">
        <w:rPr>
          <w:rFonts w:ascii="Arial" w:hAnsi="Arial" w:cs="Arial"/>
          <w:sz w:val="28"/>
          <w:szCs w:val="28"/>
          <w:shd w:val="clear" w:color="auto" w:fill="FFFFFF"/>
        </w:rPr>
        <w:t xml:space="preserve">dirywiad macwlaidd </w:t>
      </w:r>
      <w:r w:rsidR="00FA54C6" w:rsidRPr="00E833FC">
        <w:rPr>
          <w:rFonts w:ascii="Arial" w:hAnsi="Arial" w:cs="Arial"/>
          <w:sz w:val="28"/>
          <w:szCs w:val="28"/>
          <w:shd w:val="clear" w:color="auto" w:fill="FFFFFF"/>
        </w:rPr>
        <w:t xml:space="preserve">sych </w:t>
      </w:r>
      <w:r w:rsidR="006F02DC" w:rsidRPr="00E833FC">
        <w:rPr>
          <w:rFonts w:ascii="Arial" w:hAnsi="Arial" w:cs="Arial"/>
          <w:sz w:val="28"/>
          <w:szCs w:val="28"/>
          <w:shd w:val="clear" w:color="auto" w:fill="FFFFFF"/>
        </w:rPr>
        <w:t xml:space="preserve">datblygedig </w:t>
      </w:r>
      <w:r w:rsidR="00F9730C" w:rsidRPr="00E833FC">
        <w:rPr>
          <w:rFonts w:ascii="Arial" w:hAnsi="Arial" w:cs="Arial"/>
          <w:sz w:val="28"/>
          <w:szCs w:val="28"/>
          <w:shd w:val="clear" w:color="auto" w:fill="FFFFFF"/>
        </w:rPr>
        <w:t>sy'n gysylltiedig â henaint.</w:t>
      </w:r>
      <w:r w:rsidR="00391535" w:rsidRPr="00E833FC">
        <w:rPr>
          <w:rFonts w:ascii="Arial" w:hAnsi="Arial" w:cs="Arial"/>
          <w:sz w:val="28"/>
          <w:szCs w:val="28"/>
          <w:shd w:val="clear" w:color="auto" w:fill="FFFFFF"/>
        </w:rPr>
        <w:t xml:space="preserve"> Mewn dadansoddiad a gynhaliwyd yn ystod mis 18 yr astudiaethau clinigol, roedd triniaeth </w:t>
      </w:r>
      <w:r w:rsidR="00391535" w:rsidRPr="00E833FC">
        <w:rPr>
          <w:rFonts w:ascii="Arial" w:hAnsi="Arial" w:cs="Arial"/>
          <w:i/>
          <w:iCs/>
          <w:color w:val="000000" w:themeColor="text1"/>
          <w:sz w:val="28"/>
          <w:szCs w:val="28"/>
        </w:rPr>
        <w:t>pegcetacoplan</w:t>
      </w:r>
      <w:r w:rsidR="00391535" w:rsidRPr="00E833FC">
        <w:rPr>
          <w:rFonts w:ascii="Arial" w:hAnsi="Arial" w:cs="Arial"/>
          <w:color w:val="000000" w:themeColor="text1"/>
          <w:sz w:val="28"/>
          <w:szCs w:val="28"/>
        </w:rPr>
        <w:t xml:space="preserve"> bob mis a bob yn ail fis wedi parhau i ddangos </w:t>
      </w:r>
      <w:r w:rsidR="00F124EF" w:rsidRPr="00E833FC">
        <w:rPr>
          <w:rFonts w:ascii="Arial" w:hAnsi="Arial" w:cs="Arial"/>
          <w:color w:val="000000" w:themeColor="text1"/>
          <w:sz w:val="28"/>
          <w:szCs w:val="28"/>
        </w:rPr>
        <w:t xml:space="preserve">twf llai mewn atroffi geograffyddol o’i </w:t>
      </w:r>
      <w:r w:rsidR="00915026" w:rsidRPr="00E833FC">
        <w:rPr>
          <w:rFonts w:ascii="Arial" w:hAnsi="Arial" w:cs="Arial"/>
          <w:color w:val="000000" w:themeColor="text1"/>
          <w:sz w:val="28"/>
          <w:szCs w:val="28"/>
        </w:rPr>
        <w:t xml:space="preserve">chymharu â </w:t>
      </w:r>
      <w:r w:rsidR="0031614F" w:rsidRPr="00E833FC">
        <w:rPr>
          <w:rFonts w:ascii="Arial" w:hAnsi="Arial" w:cs="Arial"/>
          <w:color w:val="000000" w:themeColor="text1"/>
          <w:sz w:val="28"/>
          <w:szCs w:val="28"/>
        </w:rPr>
        <w:t xml:space="preserve">ffug bigiadau (dim triniaeth). Roedd </w:t>
      </w:r>
      <w:r w:rsidR="00671E1B" w:rsidRPr="00E833FC">
        <w:rPr>
          <w:rFonts w:ascii="Arial" w:hAnsi="Arial" w:cs="Arial"/>
          <w:i/>
          <w:iCs/>
          <w:color w:val="000000" w:themeColor="text1"/>
          <w:sz w:val="28"/>
          <w:szCs w:val="28"/>
        </w:rPr>
        <w:t>p</w:t>
      </w:r>
      <w:r w:rsidR="0031614F" w:rsidRPr="00E833FC">
        <w:rPr>
          <w:rFonts w:ascii="Arial" w:hAnsi="Arial" w:cs="Arial"/>
          <w:i/>
          <w:iCs/>
          <w:color w:val="000000" w:themeColor="text1"/>
          <w:sz w:val="28"/>
          <w:szCs w:val="28"/>
        </w:rPr>
        <w:t>egcetacoplan</w:t>
      </w:r>
      <w:r w:rsidR="0031614F" w:rsidRPr="00E833FC">
        <w:rPr>
          <w:rFonts w:ascii="Arial" w:hAnsi="Arial" w:cs="Arial"/>
          <w:color w:val="000000" w:themeColor="text1"/>
          <w:sz w:val="28"/>
          <w:szCs w:val="28"/>
        </w:rPr>
        <w:t xml:space="preserve"> wedi parhau i ddangos proffil diogelwch ffafriol yn y ddwy astudiaeth.</w:t>
      </w:r>
      <w:r w:rsidR="00D209B0" w:rsidRPr="00E833F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671E1B" w:rsidRPr="00E833FC">
        <w:rPr>
          <w:rFonts w:ascii="Arial" w:hAnsi="Arial" w:cs="Arial"/>
          <w:color w:val="000000" w:themeColor="text1"/>
          <w:sz w:val="28"/>
          <w:szCs w:val="28"/>
        </w:rPr>
        <w:t xml:space="preserve">Yn gyffredinol, mae’r data tymor hirach hyn yn darparu tystiolaeth bellach bod gan </w:t>
      </w:r>
      <w:r w:rsidR="00671E1B" w:rsidRPr="00E833FC">
        <w:rPr>
          <w:rFonts w:ascii="Arial" w:hAnsi="Arial" w:cs="Arial"/>
          <w:i/>
          <w:iCs/>
          <w:color w:val="000000" w:themeColor="text1"/>
          <w:sz w:val="28"/>
          <w:szCs w:val="28"/>
        </w:rPr>
        <w:t>pegcetacoplan</w:t>
      </w:r>
      <w:r w:rsidR="00671E1B" w:rsidRPr="00E833FC">
        <w:rPr>
          <w:rFonts w:ascii="Arial" w:hAnsi="Arial" w:cs="Arial"/>
          <w:color w:val="000000" w:themeColor="text1"/>
          <w:sz w:val="28"/>
          <w:szCs w:val="28"/>
        </w:rPr>
        <w:t xml:space="preserve"> y potensial i arafu cynnydd y clefyd </w:t>
      </w:r>
      <w:r w:rsidR="00BF1668" w:rsidRPr="00E833FC">
        <w:rPr>
          <w:rFonts w:ascii="Arial" w:hAnsi="Arial" w:cs="Arial"/>
          <w:color w:val="000000" w:themeColor="text1"/>
          <w:sz w:val="28"/>
          <w:szCs w:val="28"/>
        </w:rPr>
        <w:t>yn arwyddocaol, a</w:t>
      </w:r>
      <w:r w:rsidR="006B66A7" w:rsidRPr="00E833FC">
        <w:rPr>
          <w:rFonts w:ascii="Arial" w:hAnsi="Arial" w:cs="Arial"/>
          <w:color w:val="000000" w:themeColor="text1"/>
          <w:sz w:val="28"/>
          <w:szCs w:val="28"/>
        </w:rPr>
        <w:t>c i</w:t>
      </w:r>
      <w:r w:rsidR="00BF1668" w:rsidRPr="00E833F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6B66A7" w:rsidRPr="00E833FC">
        <w:rPr>
          <w:rFonts w:ascii="Arial" w:hAnsi="Arial" w:cs="Arial"/>
          <w:color w:val="000000" w:themeColor="text1"/>
          <w:sz w:val="28"/>
          <w:szCs w:val="28"/>
        </w:rPr>
        <w:t>g</w:t>
      </w:r>
      <w:r w:rsidR="00BF1668" w:rsidRPr="00E833FC">
        <w:rPr>
          <w:rFonts w:ascii="Arial" w:hAnsi="Arial" w:cs="Arial"/>
          <w:color w:val="000000" w:themeColor="text1"/>
          <w:sz w:val="28"/>
          <w:szCs w:val="28"/>
        </w:rPr>
        <w:t xml:space="preserve">adw golwg am hirach.”  Bydd Apellis yn ceisio cymeradwyaeth </w:t>
      </w:r>
      <w:r w:rsidR="009318CD" w:rsidRPr="00E833FC">
        <w:rPr>
          <w:rFonts w:ascii="Arial" w:hAnsi="Arial" w:cs="Arial"/>
          <w:color w:val="000000" w:themeColor="text1"/>
          <w:sz w:val="28"/>
          <w:szCs w:val="28"/>
        </w:rPr>
        <w:t xml:space="preserve">y Weinyddiaeth Bwyd a Chyffuriau yn yr Unol Daleithiau i ddechrau, cyn cymeradwyaeth </w:t>
      </w:r>
      <w:r w:rsidR="0004450B" w:rsidRPr="00E833FC">
        <w:rPr>
          <w:rFonts w:ascii="Arial" w:hAnsi="Arial" w:cs="Arial"/>
          <w:color w:val="000000" w:themeColor="text1"/>
          <w:sz w:val="28"/>
          <w:szCs w:val="28"/>
        </w:rPr>
        <w:t>yr Asiantaeth Feddyginiaethau Ewropeaidd ar gyfer yr Undeb Ewropeaidd. Gan nad ydyn ni yn yr UE</w:t>
      </w:r>
      <w:r w:rsidR="00B6793A" w:rsidRPr="00E833FC">
        <w:rPr>
          <w:rFonts w:ascii="Arial" w:hAnsi="Arial" w:cs="Arial"/>
          <w:color w:val="000000" w:themeColor="text1"/>
          <w:sz w:val="28"/>
          <w:szCs w:val="28"/>
        </w:rPr>
        <w:t xml:space="preserve">, bydd rhaid iddynt wneud cais i’r Asiantaeth Rheoleiddio Meddyginiaethau a Chynhyrchion Gofal Iechyd am gymeradwyaeth yn y DU hefyd. Mae’n werth nodi nad </w:t>
      </w:r>
      <w:r w:rsidR="000C5165" w:rsidRPr="00E833FC">
        <w:rPr>
          <w:rFonts w:ascii="Arial" w:hAnsi="Arial" w:cs="Arial"/>
          <w:color w:val="000000" w:themeColor="text1"/>
          <w:sz w:val="28"/>
          <w:szCs w:val="28"/>
        </w:rPr>
        <w:t>gwell</w:t>
      </w:r>
      <w:r w:rsidR="00DB3431" w:rsidRPr="00E833FC">
        <w:rPr>
          <w:rFonts w:ascii="Arial" w:hAnsi="Arial" w:cs="Arial"/>
          <w:color w:val="000000" w:themeColor="text1"/>
          <w:sz w:val="28"/>
          <w:szCs w:val="28"/>
        </w:rPr>
        <w:t>h</w:t>
      </w:r>
      <w:r w:rsidR="000C5165" w:rsidRPr="00E833FC">
        <w:rPr>
          <w:rFonts w:ascii="Arial" w:hAnsi="Arial" w:cs="Arial"/>
          <w:color w:val="000000" w:themeColor="text1"/>
          <w:sz w:val="28"/>
          <w:szCs w:val="28"/>
        </w:rPr>
        <w:t>ad yw h</w:t>
      </w:r>
      <w:r w:rsidR="00DB3431" w:rsidRPr="00E833FC">
        <w:rPr>
          <w:rFonts w:ascii="Arial" w:hAnsi="Arial" w:cs="Arial"/>
          <w:color w:val="000000" w:themeColor="text1"/>
          <w:sz w:val="28"/>
          <w:szCs w:val="28"/>
        </w:rPr>
        <w:t>w</w:t>
      </w:r>
      <w:r w:rsidR="000C5165" w:rsidRPr="00E833FC">
        <w:rPr>
          <w:rFonts w:ascii="Arial" w:hAnsi="Arial" w:cs="Arial"/>
          <w:color w:val="000000" w:themeColor="text1"/>
          <w:sz w:val="28"/>
          <w:szCs w:val="28"/>
        </w:rPr>
        <w:t>n, na hyd yn oed cyffur a fydd yn atal AMD rhag cynyddu.</w:t>
      </w:r>
      <w:r w:rsidR="003A2FE2" w:rsidRPr="00E833FC">
        <w:rPr>
          <w:rFonts w:ascii="Arial" w:hAnsi="Arial" w:cs="Arial"/>
          <w:color w:val="000000" w:themeColor="text1"/>
          <w:sz w:val="28"/>
          <w:szCs w:val="28"/>
        </w:rPr>
        <w:t xml:space="preserve"> Ond mae’n edrych </w:t>
      </w:r>
      <w:r w:rsidR="008D11C6" w:rsidRPr="00E833FC">
        <w:rPr>
          <w:rFonts w:ascii="Arial" w:hAnsi="Arial" w:cs="Arial"/>
          <w:color w:val="000000" w:themeColor="text1"/>
          <w:sz w:val="28"/>
          <w:szCs w:val="28"/>
        </w:rPr>
        <w:t>fel ei fod yn arafu cynnydd, sy’n gynnydd ei hun, ac felly mae i’w groesawu’n fawr.</w:t>
      </w:r>
    </w:p>
    <w:p w14:paraId="786DE820" w14:textId="3D6FE642" w:rsidR="00B22392" w:rsidRPr="00E833FC" w:rsidRDefault="008D11C6" w:rsidP="00C15B7B">
      <w:pPr>
        <w:rPr>
          <w:rFonts w:ascii="Arial" w:eastAsia="Calibri" w:hAnsi="Arial" w:cs="Arial"/>
          <w:b/>
          <w:sz w:val="28"/>
          <w:szCs w:val="28"/>
        </w:rPr>
      </w:pPr>
      <w:r w:rsidRPr="00E833FC">
        <w:rPr>
          <w:rFonts w:ascii="Arial" w:eastAsia="Calibri" w:hAnsi="Arial" w:cs="Arial"/>
          <w:sz w:val="28"/>
          <w:szCs w:val="28"/>
        </w:rPr>
        <w:t>Os hoffech chi ragor o wybodaeth am unrhyw o’r pynciau sydd wedi’u codi, cysylltwch gyda fi ar</w:t>
      </w:r>
      <w:r w:rsidR="00B22392" w:rsidRPr="00E833FC">
        <w:rPr>
          <w:rFonts w:ascii="Arial" w:eastAsia="Calibri" w:hAnsi="Arial" w:cs="Arial"/>
          <w:sz w:val="28"/>
          <w:szCs w:val="28"/>
        </w:rPr>
        <w:t xml:space="preserve"> </w:t>
      </w:r>
      <w:r w:rsidR="00B22392" w:rsidRPr="00E833FC">
        <w:rPr>
          <w:rFonts w:ascii="Arial" w:eastAsia="Calibri" w:hAnsi="Arial" w:cs="Arial"/>
          <w:b/>
          <w:sz w:val="28"/>
          <w:szCs w:val="28"/>
        </w:rPr>
        <w:t>07494 468 007</w:t>
      </w:r>
      <w:r w:rsidR="00B22392" w:rsidRPr="00E833FC">
        <w:rPr>
          <w:rFonts w:ascii="Arial" w:eastAsia="Calibri" w:hAnsi="Arial" w:cs="Arial"/>
          <w:sz w:val="28"/>
          <w:szCs w:val="28"/>
        </w:rPr>
        <w:t xml:space="preserve"> </w:t>
      </w:r>
      <w:r w:rsidRPr="00E833FC">
        <w:rPr>
          <w:rFonts w:ascii="Arial" w:eastAsia="Calibri" w:hAnsi="Arial" w:cs="Arial"/>
          <w:sz w:val="28"/>
          <w:szCs w:val="28"/>
        </w:rPr>
        <w:t>neu ffonio’r rhif Cyngor a Gwybodaeth,</w:t>
      </w:r>
      <w:r w:rsidR="00B22392" w:rsidRPr="00E833FC">
        <w:rPr>
          <w:rFonts w:ascii="Arial" w:eastAsia="Calibri" w:hAnsi="Arial" w:cs="Arial"/>
          <w:sz w:val="28"/>
          <w:szCs w:val="28"/>
        </w:rPr>
        <w:t xml:space="preserve"> </w:t>
      </w:r>
      <w:r w:rsidR="00B22392" w:rsidRPr="00E833FC">
        <w:rPr>
          <w:rFonts w:ascii="Arial" w:eastAsia="Calibri" w:hAnsi="Arial" w:cs="Arial"/>
          <w:b/>
          <w:sz w:val="28"/>
          <w:szCs w:val="28"/>
        </w:rPr>
        <w:t xml:space="preserve">0300 3030 111.  </w:t>
      </w:r>
    </w:p>
    <w:p w14:paraId="2B6F1B8C" w14:textId="69293D6A" w:rsidR="00B22392" w:rsidRPr="00E833FC" w:rsidRDefault="00AA0423" w:rsidP="00C15B7B">
      <w:pPr>
        <w:rPr>
          <w:rFonts w:ascii="Arial" w:eastAsia="Calibri" w:hAnsi="Arial" w:cs="Arial"/>
          <w:sz w:val="28"/>
          <w:szCs w:val="28"/>
        </w:rPr>
      </w:pPr>
      <w:r w:rsidRPr="00E833FC">
        <w:rPr>
          <w:rFonts w:ascii="Arial" w:eastAsia="Calibri" w:hAnsi="Arial" w:cs="Arial"/>
          <w:sz w:val="28"/>
          <w:szCs w:val="28"/>
        </w:rPr>
        <w:t>Dymuniadau gorau</w:t>
      </w:r>
      <w:r w:rsidR="00B22392" w:rsidRPr="00E833FC">
        <w:rPr>
          <w:rFonts w:ascii="Arial" w:eastAsia="Calibri" w:hAnsi="Arial" w:cs="Arial"/>
          <w:sz w:val="28"/>
          <w:szCs w:val="28"/>
        </w:rPr>
        <w:t xml:space="preserve">, </w:t>
      </w:r>
    </w:p>
    <w:p w14:paraId="60809084" w14:textId="06B98229" w:rsidR="00B22392" w:rsidRPr="00E833FC" w:rsidRDefault="00C15B7B" w:rsidP="00C15B7B">
      <w:pPr>
        <w:rPr>
          <w:rFonts w:ascii="Arial" w:eastAsia="Calibri" w:hAnsi="Arial" w:cs="Arial"/>
          <w:sz w:val="28"/>
          <w:szCs w:val="28"/>
        </w:rPr>
      </w:pPr>
      <w:r w:rsidRPr="00E833FC">
        <w:rPr>
          <w:rFonts w:ascii="Arial" w:eastAsia="Calibri" w:hAnsi="Arial" w:cs="Arial"/>
          <w:sz w:val="28"/>
          <w:szCs w:val="28"/>
        </w:rPr>
        <w:t>Marian</w:t>
      </w:r>
      <w:r w:rsidR="00C832EF" w:rsidRPr="00E833FC">
        <w:rPr>
          <w:rFonts w:ascii="Arial" w:eastAsia="Calibri" w:hAnsi="Arial" w:cs="Arial"/>
          <w:sz w:val="28"/>
          <w:szCs w:val="28"/>
        </w:rPr>
        <w:t xml:space="preserve"> </w:t>
      </w:r>
      <w:bookmarkStart w:id="0" w:name="_GoBack"/>
      <w:bookmarkEnd w:id="0"/>
    </w:p>
    <w:sectPr w:rsidR="00B22392" w:rsidRPr="00E833FC" w:rsidSect="009A5587">
      <w:headerReference w:type="default" r:id="rId9"/>
      <w:footerReference w:type="default" r:id="rId10"/>
      <w:headerReference w:type="first" r:id="rId11"/>
      <w:type w:val="continuous"/>
      <w:pgSz w:w="11906" w:h="16838"/>
      <w:pgMar w:top="720" w:right="720" w:bottom="720" w:left="720" w:header="1077" w:footer="0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9780B" w14:textId="77777777" w:rsidR="00E957E3" w:rsidRDefault="00E957E3" w:rsidP="00796A19">
      <w:pPr>
        <w:spacing w:after="0" w:line="240" w:lineRule="auto"/>
      </w:pPr>
      <w:r>
        <w:separator/>
      </w:r>
    </w:p>
  </w:endnote>
  <w:endnote w:type="continuationSeparator" w:id="0">
    <w:p w14:paraId="0E1A003A" w14:textId="77777777" w:rsidR="00E957E3" w:rsidRDefault="00E957E3" w:rsidP="00796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 Pro">
    <w:altName w:val="Calibri"/>
    <w:panose1 w:val="02000506040000020004"/>
    <w:charset w:val="00"/>
    <w:family w:val="modern"/>
    <w:notTrueType/>
    <w:pitch w:val="variable"/>
    <w:sig w:usb0="A00002EF" w:usb1="4000606A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Me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B" w:csb1="00000000"/>
  </w:font>
  <w:font w:name="FS Me Pro Heavy">
    <w:altName w:val="FS Me Pro Heavy"/>
    <w:panose1 w:val="00000000000000000000"/>
    <w:charset w:val="00"/>
    <w:family w:val="modern"/>
    <w:notTrueType/>
    <w:pitch w:val="variable"/>
    <w:sig w:usb0="A00002EF" w:usb1="4000606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F9A60" w14:textId="77777777" w:rsidR="00771E83" w:rsidRDefault="00771E83">
    <w:pPr>
      <w:pStyle w:val="Footer"/>
    </w:pPr>
  </w:p>
  <w:p w14:paraId="7D120DAB" w14:textId="77777777" w:rsidR="001D72F0" w:rsidRDefault="001D72F0" w:rsidP="001B5883">
    <w:pPr>
      <w:pStyle w:val="BasicParagraph"/>
      <w:spacing w:line="240" w:lineRule="auto"/>
      <w:rPr>
        <w:rFonts w:ascii="FS Me Pro" w:hAnsi="FS Me Pro" w:cs="FS Me Pro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FDBCD" w14:textId="77777777" w:rsidR="00E957E3" w:rsidRDefault="00E957E3" w:rsidP="00796A19">
      <w:pPr>
        <w:spacing w:after="0" w:line="240" w:lineRule="auto"/>
      </w:pPr>
      <w:r>
        <w:separator/>
      </w:r>
    </w:p>
  </w:footnote>
  <w:footnote w:type="continuationSeparator" w:id="0">
    <w:p w14:paraId="498E27FC" w14:textId="77777777" w:rsidR="00E957E3" w:rsidRDefault="00E957E3" w:rsidP="00796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35768" w14:textId="77777777" w:rsidR="001D72F0" w:rsidRPr="00757875" w:rsidRDefault="001D72F0" w:rsidP="00757875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4EBD9" w14:textId="77777777" w:rsidR="001D72F0" w:rsidRDefault="001D72F0" w:rsidP="001B588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64D"/>
    <w:multiLevelType w:val="hybridMultilevel"/>
    <w:tmpl w:val="A4CC9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00316"/>
    <w:multiLevelType w:val="multilevel"/>
    <w:tmpl w:val="0D805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A66FEA"/>
    <w:multiLevelType w:val="multilevel"/>
    <w:tmpl w:val="7A163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487892"/>
    <w:multiLevelType w:val="multilevel"/>
    <w:tmpl w:val="8CDA1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2D6266"/>
    <w:multiLevelType w:val="hybridMultilevel"/>
    <w:tmpl w:val="6C241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1385C"/>
    <w:multiLevelType w:val="multilevel"/>
    <w:tmpl w:val="E1980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B0A796E"/>
    <w:multiLevelType w:val="multilevel"/>
    <w:tmpl w:val="867A5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1F2787"/>
    <w:multiLevelType w:val="multilevel"/>
    <w:tmpl w:val="1D34A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B9E3213"/>
    <w:multiLevelType w:val="hybridMultilevel"/>
    <w:tmpl w:val="6BA89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03A0E"/>
    <w:multiLevelType w:val="hybridMultilevel"/>
    <w:tmpl w:val="D890A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71D17"/>
    <w:multiLevelType w:val="multilevel"/>
    <w:tmpl w:val="5D0AD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1807404"/>
    <w:multiLevelType w:val="hybridMultilevel"/>
    <w:tmpl w:val="05282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074ABC"/>
    <w:multiLevelType w:val="hybridMultilevel"/>
    <w:tmpl w:val="968CF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35335"/>
    <w:multiLevelType w:val="multilevel"/>
    <w:tmpl w:val="D2300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5177BB3"/>
    <w:multiLevelType w:val="multilevel"/>
    <w:tmpl w:val="A14ECD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5A287D"/>
    <w:multiLevelType w:val="multilevel"/>
    <w:tmpl w:val="DA7AF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A797488"/>
    <w:multiLevelType w:val="multilevel"/>
    <w:tmpl w:val="9522D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CB944CD"/>
    <w:multiLevelType w:val="multilevel"/>
    <w:tmpl w:val="52F60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D25797E"/>
    <w:multiLevelType w:val="hybridMultilevel"/>
    <w:tmpl w:val="6838A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DC3F93"/>
    <w:multiLevelType w:val="multilevel"/>
    <w:tmpl w:val="72EC3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4A06612"/>
    <w:multiLevelType w:val="hybridMultilevel"/>
    <w:tmpl w:val="162ABBDC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49160C91"/>
    <w:multiLevelType w:val="multilevel"/>
    <w:tmpl w:val="87900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BE269A4"/>
    <w:multiLevelType w:val="hybridMultilevel"/>
    <w:tmpl w:val="F3F49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DC5A50"/>
    <w:multiLevelType w:val="multilevel"/>
    <w:tmpl w:val="DA7AF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FB479B3"/>
    <w:multiLevelType w:val="hybridMultilevel"/>
    <w:tmpl w:val="6B529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6D02EB"/>
    <w:multiLevelType w:val="multilevel"/>
    <w:tmpl w:val="3222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886515A"/>
    <w:multiLevelType w:val="multilevel"/>
    <w:tmpl w:val="720C9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8DB19B7"/>
    <w:multiLevelType w:val="multilevel"/>
    <w:tmpl w:val="7FEE3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AC37A71"/>
    <w:multiLevelType w:val="hybridMultilevel"/>
    <w:tmpl w:val="33C22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177E21"/>
    <w:multiLevelType w:val="hybridMultilevel"/>
    <w:tmpl w:val="56CE7BA8"/>
    <w:lvl w:ilvl="0" w:tplc="0398285A">
      <w:numFmt w:val="bullet"/>
      <w:lvlText w:val="-"/>
      <w:lvlJc w:val="left"/>
      <w:pPr>
        <w:ind w:left="720" w:hanging="360"/>
      </w:pPr>
      <w:rPr>
        <w:rFonts w:ascii="FS Me Pro" w:eastAsiaTheme="minorHAnsi" w:hAnsi="FS Me Pr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5C2BDA"/>
    <w:multiLevelType w:val="hybridMultilevel"/>
    <w:tmpl w:val="F9200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BB37FE"/>
    <w:multiLevelType w:val="multilevel"/>
    <w:tmpl w:val="7A28F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D5F046B"/>
    <w:multiLevelType w:val="multilevel"/>
    <w:tmpl w:val="72F6C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8"/>
  </w:num>
  <w:num w:numId="2">
    <w:abstractNumId w:val="4"/>
  </w:num>
  <w:num w:numId="3">
    <w:abstractNumId w:val="0"/>
  </w:num>
  <w:num w:numId="4">
    <w:abstractNumId w:val="9"/>
  </w:num>
  <w:num w:numId="5">
    <w:abstractNumId w:val="30"/>
  </w:num>
  <w:num w:numId="6">
    <w:abstractNumId w:val="11"/>
  </w:num>
  <w:num w:numId="7">
    <w:abstractNumId w:val="12"/>
  </w:num>
  <w:num w:numId="8">
    <w:abstractNumId w:val="29"/>
  </w:num>
  <w:num w:numId="9">
    <w:abstractNumId w:val="22"/>
  </w:num>
  <w:num w:numId="10">
    <w:abstractNumId w:val="18"/>
  </w:num>
  <w:num w:numId="11">
    <w:abstractNumId w:val="8"/>
  </w:num>
  <w:num w:numId="12">
    <w:abstractNumId w:val="5"/>
  </w:num>
  <w:num w:numId="13">
    <w:abstractNumId w:val="19"/>
  </w:num>
  <w:num w:numId="14">
    <w:abstractNumId w:val="17"/>
  </w:num>
  <w:num w:numId="15">
    <w:abstractNumId w:val="13"/>
  </w:num>
  <w:num w:numId="16">
    <w:abstractNumId w:val="23"/>
  </w:num>
  <w:num w:numId="17">
    <w:abstractNumId w:val="2"/>
  </w:num>
  <w:num w:numId="18">
    <w:abstractNumId w:val="3"/>
  </w:num>
  <w:num w:numId="19">
    <w:abstractNumId w:val="7"/>
  </w:num>
  <w:num w:numId="20">
    <w:abstractNumId w:val="31"/>
  </w:num>
  <w:num w:numId="21">
    <w:abstractNumId w:val="15"/>
  </w:num>
  <w:num w:numId="22">
    <w:abstractNumId w:val="26"/>
  </w:num>
  <w:num w:numId="23">
    <w:abstractNumId w:val="10"/>
  </w:num>
  <w:num w:numId="24">
    <w:abstractNumId w:val="21"/>
  </w:num>
  <w:num w:numId="25">
    <w:abstractNumId w:val="25"/>
  </w:num>
  <w:num w:numId="26">
    <w:abstractNumId w:val="27"/>
  </w:num>
  <w:num w:numId="27">
    <w:abstractNumId w:val="32"/>
  </w:num>
  <w:num w:numId="28">
    <w:abstractNumId w:val="6"/>
  </w:num>
  <w:num w:numId="29">
    <w:abstractNumId w:val="1"/>
  </w:num>
  <w:num w:numId="30">
    <w:abstractNumId w:val="16"/>
  </w:num>
  <w:num w:numId="31">
    <w:abstractNumId w:val="2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0"/>
  </w:num>
  <w:num w:numId="33">
    <w:abstractNumId w:val="24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875"/>
    <w:rsid w:val="00004A6F"/>
    <w:rsid w:val="0000610D"/>
    <w:rsid w:val="00010D39"/>
    <w:rsid w:val="00021F5E"/>
    <w:rsid w:val="000248E1"/>
    <w:rsid w:val="000374F0"/>
    <w:rsid w:val="000400BB"/>
    <w:rsid w:val="00042913"/>
    <w:rsid w:val="0004450B"/>
    <w:rsid w:val="0004496C"/>
    <w:rsid w:val="00052C42"/>
    <w:rsid w:val="000564C9"/>
    <w:rsid w:val="0006639C"/>
    <w:rsid w:val="000709C3"/>
    <w:rsid w:val="00071AFD"/>
    <w:rsid w:val="000746C2"/>
    <w:rsid w:val="00074B8B"/>
    <w:rsid w:val="000968BC"/>
    <w:rsid w:val="000972ED"/>
    <w:rsid w:val="000A017A"/>
    <w:rsid w:val="000A0774"/>
    <w:rsid w:val="000A3146"/>
    <w:rsid w:val="000B5CF9"/>
    <w:rsid w:val="000B6CFF"/>
    <w:rsid w:val="000C01ED"/>
    <w:rsid w:val="000C285E"/>
    <w:rsid w:val="000C4431"/>
    <w:rsid w:val="000C5165"/>
    <w:rsid w:val="000F4F47"/>
    <w:rsid w:val="00104D51"/>
    <w:rsid w:val="001126E0"/>
    <w:rsid w:val="00113D0D"/>
    <w:rsid w:val="001221CD"/>
    <w:rsid w:val="00123D31"/>
    <w:rsid w:val="00131D26"/>
    <w:rsid w:val="00133901"/>
    <w:rsid w:val="0015261F"/>
    <w:rsid w:val="0015573E"/>
    <w:rsid w:val="001621D6"/>
    <w:rsid w:val="00162659"/>
    <w:rsid w:val="00165EF0"/>
    <w:rsid w:val="00166293"/>
    <w:rsid w:val="00177AD4"/>
    <w:rsid w:val="00190F1A"/>
    <w:rsid w:val="00193ABF"/>
    <w:rsid w:val="00196774"/>
    <w:rsid w:val="001B0C3D"/>
    <w:rsid w:val="001B2A95"/>
    <w:rsid w:val="001B5883"/>
    <w:rsid w:val="001B7EC8"/>
    <w:rsid w:val="001C1A9E"/>
    <w:rsid w:val="001C52F4"/>
    <w:rsid w:val="001D72BB"/>
    <w:rsid w:val="001D72F0"/>
    <w:rsid w:val="001E2178"/>
    <w:rsid w:val="001F07BA"/>
    <w:rsid w:val="001F42E3"/>
    <w:rsid w:val="001F467C"/>
    <w:rsid w:val="001F76EA"/>
    <w:rsid w:val="00204312"/>
    <w:rsid w:val="00212B6E"/>
    <w:rsid w:val="00221781"/>
    <w:rsid w:val="00224F4F"/>
    <w:rsid w:val="00240ED0"/>
    <w:rsid w:val="002437C6"/>
    <w:rsid w:val="00246631"/>
    <w:rsid w:val="00250935"/>
    <w:rsid w:val="00275DF9"/>
    <w:rsid w:val="00280F93"/>
    <w:rsid w:val="00287C74"/>
    <w:rsid w:val="00296E4C"/>
    <w:rsid w:val="002E7201"/>
    <w:rsid w:val="002F4C90"/>
    <w:rsid w:val="002F6A33"/>
    <w:rsid w:val="00307CEB"/>
    <w:rsid w:val="00313B7D"/>
    <w:rsid w:val="0031614F"/>
    <w:rsid w:val="00320EC6"/>
    <w:rsid w:val="003354FE"/>
    <w:rsid w:val="00356437"/>
    <w:rsid w:val="00357AD9"/>
    <w:rsid w:val="00372071"/>
    <w:rsid w:val="00377272"/>
    <w:rsid w:val="00390B6D"/>
    <w:rsid w:val="00391535"/>
    <w:rsid w:val="003A2FE2"/>
    <w:rsid w:val="003A5323"/>
    <w:rsid w:val="003A7E7C"/>
    <w:rsid w:val="003B3AF2"/>
    <w:rsid w:val="003B6541"/>
    <w:rsid w:val="003C5AD1"/>
    <w:rsid w:val="003D1651"/>
    <w:rsid w:val="003D6B64"/>
    <w:rsid w:val="003E1859"/>
    <w:rsid w:val="003E3C0E"/>
    <w:rsid w:val="003F6B5A"/>
    <w:rsid w:val="00401CA0"/>
    <w:rsid w:val="004042AE"/>
    <w:rsid w:val="00414B3D"/>
    <w:rsid w:val="00417DFF"/>
    <w:rsid w:val="00420FF3"/>
    <w:rsid w:val="00424246"/>
    <w:rsid w:val="00424A10"/>
    <w:rsid w:val="004258F5"/>
    <w:rsid w:val="0044099A"/>
    <w:rsid w:val="004459BD"/>
    <w:rsid w:val="00447440"/>
    <w:rsid w:val="00451A99"/>
    <w:rsid w:val="00470482"/>
    <w:rsid w:val="004727A3"/>
    <w:rsid w:val="004741B9"/>
    <w:rsid w:val="00474354"/>
    <w:rsid w:val="00476F79"/>
    <w:rsid w:val="004875AF"/>
    <w:rsid w:val="004910DC"/>
    <w:rsid w:val="004A1432"/>
    <w:rsid w:val="004A62A2"/>
    <w:rsid w:val="004B64C4"/>
    <w:rsid w:val="004D4F1F"/>
    <w:rsid w:val="004F61E7"/>
    <w:rsid w:val="004F7516"/>
    <w:rsid w:val="0051396C"/>
    <w:rsid w:val="00513A92"/>
    <w:rsid w:val="005153B4"/>
    <w:rsid w:val="005231B9"/>
    <w:rsid w:val="00534AA4"/>
    <w:rsid w:val="00536560"/>
    <w:rsid w:val="00536678"/>
    <w:rsid w:val="00540155"/>
    <w:rsid w:val="00541A9A"/>
    <w:rsid w:val="00546DA0"/>
    <w:rsid w:val="00553998"/>
    <w:rsid w:val="00561B2C"/>
    <w:rsid w:val="005664C8"/>
    <w:rsid w:val="00576683"/>
    <w:rsid w:val="00580B97"/>
    <w:rsid w:val="00587CEE"/>
    <w:rsid w:val="005931CC"/>
    <w:rsid w:val="00593783"/>
    <w:rsid w:val="00595C3B"/>
    <w:rsid w:val="0059724C"/>
    <w:rsid w:val="005A660C"/>
    <w:rsid w:val="005B29F3"/>
    <w:rsid w:val="005B376B"/>
    <w:rsid w:val="005B4BBA"/>
    <w:rsid w:val="005B68C2"/>
    <w:rsid w:val="005C1A2C"/>
    <w:rsid w:val="005C6130"/>
    <w:rsid w:val="005E1680"/>
    <w:rsid w:val="005E2479"/>
    <w:rsid w:val="005E4366"/>
    <w:rsid w:val="005E43E2"/>
    <w:rsid w:val="005F6767"/>
    <w:rsid w:val="00610139"/>
    <w:rsid w:val="00617A73"/>
    <w:rsid w:val="0063613B"/>
    <w:rsid w:val="00636554"/>
    <w:rsid w:val="00636C4C"/>
    <w:rsid w:val="00645365"/>
    <w:rsid w:val="00653E38"/>
    <w:rsid w:val="006563E3"/>
    <w:rsid w:val="00671E1B"/>
    <w:rsid w:val="0067705D"/>
    <w:rsid w:val="00692BD4"/>
    <w:rsid w:val="00692E32"/>
    <w:rsid w:val="006959D1"/>
    <w:rsid w:val="006A3358"/>
    <w:rsid w:val="006A59A1"/>
    <w:rsid w:val="006B426A"/>
    <w:rsid w:val="006B5EF5"/>
    <w:rsid w:val="006B66A7"/>
    <w:rsid w:val="006C3666"/>
    <w:rsid w:val="006F02DC"/>
    <w:rsid w:val="006F051C"/>
    <w:rsid w:val="006F1C8D"/>
    <w:rsid w:val="007000A3"/>
    <w:rsid w:val="007240A8"/>
    <w:rsid w:val="007267C2"/>
    <w:rsid w:val="00727041"/>
    <w:rsid w:val="00733519"/>
    <w:rsid w:val="00734146"/>
    <w:rsid w:val="007401E2"/>
    <w:rsid w:val="0074041D"/>
    <w:rsid w:val="00740768"/>
    <w:rsid w:val="0075409A"/>
    <w:rsid w:val="00756ED4"/>
    <w:rsid w:val="007577AC"/>
    <w:rsid w:val="00757875"/>
    <w:rsid w:val="00766016"/>
    <w:rsid w:val="00771E83"/>
    <w:rsid w:val="007741CF"/>
    <w:rsid w:val="00776CC0"/>
    <w:rsid w:val="00777A82"/>
    <w:rsid w:val="0078142C"/>
    <w:rsid w:val="007845C3"/>
    <w:rsid w:val="00796A19"/>
    <w:rsid w:val="007A2E90"/>
    <w:rsid w:val="007B2EF6"/>
    <w:rsid w:val="007B6C87"/>
    <w:rsid w:val="007C36F5"/>
    <w:rsid w:val="007C4078"/>
    <w:rsid w:val="007C4C0C"/>
    <w:rsid w:val="007D38F6"/>
    <w:rsid w:val="007E196A"/>
    <w:rsid w:val="007E5952"/>
    <w:rsid w:val="007E6E6B"/>
    <w:rsid w:val="007F30D4"/>
    <w:rsid w:val="007F4AEE"/>
    <w:rsid w:val="007F6833"/>
    <w:rsid w:val="00806DA4"/>
    <w:rsid w:val="0082728A"/>
    <w:rsid w:val="00835D02"/>
    <w:rsid w:val="0084257D"/>
    <w:rsid w:val="00854377"/>
    <w:rsid w:val="00854771"/>
    <w:rsid w:val="00855D8E"/>
    <w:rsid w:val="00857E0F"/>
    <w:rsid w:val="00863664"/>
    <w:rsid w:val="00887621"/>
    <w:rsid w:val="008904FF"/>
    <w:rsid w:val="008A00B0"/>
    <w:rsid w:val="008A0DE2"/>
    <w:rsid w:val="008A1BEB"/>
    <w:rsid w:val="008A41CA"/>
    <w:rsid w:val="008A5202"/>
    <w:rsid w:val="008C7917"/>
    <w:rsid w:val="008D11C6"/>
    <w:rsid w:val="008D45F5"/>
    <w:rsid w:val="008D6144"/>
    <w:rsid w:val="008D7D7A"/>
    <w:rsid w:val="008E466D"/>
    <w:rsid w:val="008E53E8"/>
    <w:rsid w:val="008F1A8B"/>
    <w:rsid w:val="008F7874"/>
    <w:rsid w:val="0090056D"/>
    <w:rsid w:val="00900B9C"/>
    <w:rsid w:val="00911AE6"/>
    <w:rsid w:val="00915026"/>
    <w:rsid w:val="00916E37"/>
    <w:rsid w:val="00920ABA"/>
    <w:rsid w:val="00924ABC"/>
    <w:rsid w:val="00927442"/>
    <w:rsid w:val="009318CD"/>
    <w:rsid w:val="0093754D"/>
    <w:rsid w:val="00941130"/>
    <w:rsid w:val="009476F2"/>
    <w:rsid w:val="00953FD2"/>
    <w:rsid w:val="00955F7D"/>
    <w:rsid w:val="00960668"/>
    <w:rsid w:val="00967364"/>
    <w:rsid w:val="0096786B"/>
    <w:rsid w:val="00971940"/>
    <w:rsid w:val="009814FB"/>
    <w:rsid w:val="00983461"/>
    <w:rsid w:val="009856D2"/>
    <w:rsid w:val="00994864"/>
    <w:rsid w:val="0099521C"/>
    <w:rsid w:val="009A2C6F"/>
    <w:rsid w:val="009A5587"/>
    <w:rsid w:val="009A7841"/>
    <w:rsid w:val="009B7D88"/>
    <w:rsid w:val="009C1BF6"/>
    <w:rsid w:val="009F0133"/>
    <w:rsid w:val="009F349A"/>
    <w:rsid w:val="00A1050C"/>
    <w:rsid w:val="00A24429"/>
    <w:rsid w:val="00A25DC9"/>
    <w:rsid w:val="00A31431"/>
    <w:rsid w:val="00A435FD"/>
    <w:rsid w:val="00A4731A"/>
    <w:rsid w:val="00A64968"/>
    <w:rsid w:val="00A64BC2"/>
    <w:rsid w:val="00A6734F"/>
    <w:rsid w:val="00A7424E"/>
    <w:rsid w:val="00A877D4"/>
    <w:rsid w:val="00AA0423"/>
    <w:rsid w:val="00AA0B78"/>
    <w:rsid w:val="00AA166F"/>
    <w:rsid w:val="00AA3B9A"/>
    <w:rsid w:val="00AA4BCF"/>
    <w:rsid w:val="00AC5407"/>
    <w:rsid w:val="00AC5657"/>
    <w:rsid w:val="00AC5837"/>
    <w:rsid w:val="00AC5A6A"/>
    <w:rsid w:val="00AD5BB7"/>
    <w:rsid w:val="00AF31B8"/>
    <w:rsid w:val="00AF4877"/>
    <w:rsid w:val="00AF7373"/>
    <w:rsid w:val="00B07887"/>
    <w:rsid w:val="00B20E98"/>
    <w:rsid w:val="00B22392"/>
    <w:rsid w:val="00B22586"/>
    <w:rsid w:val="00B22977"/>
    <w:rsid w:val="00B31D6E"/>
    <w:rsid w:val="00B55445"/>
    <w:rsid w:val="00B651CC"/>
    <w:rsid w:val="00B66C1D"/>
    <w:rsid w:val="00B6793A"/>
    <w:rsid w:val="00B70BB2"/>
    <w:rsid w:val="00B811DB"/>
    <w:rsid w:val="00B9759C"/>
    <w:rsid w:val="00BA0302"/>
    <w:rsid w:val="00BB3802"/>
    <w:rsid w:val="00BC077E"/>
    <w:rsid w:val="00BC77D3"/>
    <w:rsid w:val="00BD3302"/>
    <w:rsid w:val="00BD4EE5"/>
    <w:rsid w:val="00BD578F"/>
    <w:rsid w:val="00BE6CD0"/>
    <w:rsid w:val="00BE6E72"/>
    <w:rsid w:val="00BE7CCF"/>
    <w:rsid w:val="00BF1668"/>
    <w:rsid w:val="00BF39AC"/>
    <w:rsid w:val="00BF6736"/>
    <w:rsid w:val="00C0084D"/>
    <w:rsid w:val="00C035D6"/>
    <w:rsid w:val="00C112C2"/>
    <w:rsid w:val="00C15B7B"/>
    <w:rsid w:val="00C207F3"/>
    <w:rsid w:val="00C4570E"/>
    <w:rsid w:val="00C51CD6"/>
    <w:rsid w:val="00C55275"/>
    <w:rsid w:val="00C57BF2"/>
    <w:rsid w:val="00C612DF"/>
    <w:rsid w:val="00C771CA"/>
    <w:rsid w:val="00C832EF"/>
    <w:rsid w:val="00C8616A"/>
    <w:rsid w:val="00C865FB"/>
    <w:rsid w:val="00C93611"/>
    <w:rsid w:val="00C979F5"/>
    <w:rsid w:val="00CA0A7D"/>
    <w:rsid w:val="00CA128F"/>
    <w:rsid w:val="00CA389A"/>
    <w:rsid w:val="00CC4E57"/>
    <w:rsid w:val="00CD1114"/>
    <w:rsid w:val="00CE643F"/>
    <w:rsid w:val="00CF538D"/>
    <w:rsid w:val="00D209B0"/>
    <w:rsid w:val="00D42130"/>
    <w:rsid w:val="00D42999"/>
    <w:rsid w:val="00D47994"/>
    <w:rsid w:val="00D617C3"/>
    <w:rsid w:val="00D61FE8"/>
    <w:rsid w:val="00D629CE"/>
    <w:rsid w:val="00D63533"/>
    <w:rsid w:val="00D7565B"/>
    <w:rsid w:val="00D85CBD"/>
    <w:rsid w:val="00D95274"/>
    <w:rsid w:val="00DB3431"/>
    <w:rsid w:val="00DB77BE"/>
    <w:rsid w:val="00DC0412"/>
    <w:rsid w:val="00DC5B5C"/>
    <w:rsid w:val="00DD776F"/>
    <w:rsid w:val="00DE4511"/>
    <w:rsid w:val="00DF2601"/>
    <w:rsid w:val="00DF43BD"/>
    <w:rsid w:val="00DF5831"/>
    <w:rsid w:val="00DF6741"/>
    <w:rsid w:val="00E006B7"/>
    <w:rsid w:val="00E0073B"/>
    <w:rsid w:val="00E01B97"/>
    <w:rsid w:val="00E02D9D"/>
    <w:rsid w:val="00E12B74"/>
    <w:rsid w:val="00E15927"/>
    <w:rsid w:val="00E16F3A"/>
    <w:rsid w:val="00E2316D"/>
    <w:rsid w:val="00E25382"/>
    <w:rsid w:val="00E40028"/>
    <w:rsid w:val="00E425D7"/>
    <w:rsid w:val="00E535DB"/>
    <w:rsid w:val="00E65190"/>
    <w:rsid w:val="00E712A1"/>
    <w:rsid w:val="00E75C5B"/>
    <w:rsid w:val="00E77F6D"/>
    <w:rsid w:val="00E833FC"/>
    <w:rsid w:val="00E8353B"/>
    <w:rsid w:val="00E8582B"/>
    <w:rsid w:val="00E86C11"/>
    <w:rsid w:val="00E93598"/>
    <w:rsid w:val="00E957E3"/>
    <w:rsid w:val="00EA6DBA"/>
    <w:rsid w:val="00EB1873"/>
    <w:rsid w:val="00EC459F"/>
    <w:rsid w:val="00EE09CE"/>
    <w:rsid w:val="00EE1631"/>
    <w:rsid w:val="00EE5C7B"/>
    <w:rsid w:val="00EE63FF"/>
    <w:rsid w:val="00F0221D"/>
    <w:rsid w:val="00F0247D"/>
    <w:rsid w:val="00F024CC"/>
    <w:rsid w:val="00F029F0"/>
    <w:rsid w:val="00F05CC5"/>
    <w:rsid w:val="00F124EF"/>
    <w:rsid w:val="00F22C43"/>
    <w:rsid w:val="00F25991"/>
    <w:rsid w:val="00F27E91"/>
    <w:rsid w:val="00F3044A"/>
    <w:rsid w:val="00F32EB1"/>
    <w:rsid w:val="00F352E8"/>
    <w:rsid w:val="00F46325"/>
    <w:rsid w:val="00F537C8"/>
    <w:rsid w:val="00F56909"/>
    <w:rsid w:val="00F61655"/>
    <w:rsid w:val="00F6533E"/>
    <w:rsid w:val="00F80BE3"/>
    <w:rsid w:val="00F81088"/>
    <w:rsid w:val="00F83034"/>
    <w:rsid w:val="00F93433"/>
    <w:rsid w:val="00F9730C"/>
    <w:rsid w:val="00FA54C6"/>
    <w:rsid w:val="00FA7949"/>
    <w:rsid w:val="00FB51A0"/>
    <w:rsid w:val="00FB66C3"/>
    <w:rsid w:val="00FD313A"/>
    <w:rsid w:val="00FD7E18"/>
    <w:rsid w:val="00FE429A"/>
    <w:rsid w:val="00FF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DD3116"/>
  <w15:chartTrackingRefBased/>
  <w15:docId w15:val="{2885D789-F561-464E-8180-B9B27823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4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3B4"/>
    <w:rPr>
      <w:rFonts w:ascii="FS Me Pro" w:hAnsi="FS Me Pro"/>
      <w:color w:val="000000" w:themeColor="text1"/>
      <w:sz w:val="32"/>
      <w:lang w:val="cy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53B4"/>
    <w:pPr>
      <w:keepNext/>
      <w:keepLines/>
      <w:spacing w:after="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53B4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53B4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A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A19"/>
  </w:style>
  <w:style w:type="paragraph" w:styleId="Footer">
    <w:name w:val="footer"/>
    <w:basedOn w:val="Normal"/>
    <w:link w:val="FooterChar"/>
    <w:uiPriority w:val="99"/>
    <w:unhideWhenUsed/>
    <w:rsid w:val="00796A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A19"/>
  </w:style>
  <w:style w:type="character" w:customStyle="1" w:styleId="Heading1Char">
    <w:name w:val="Heading 1 Char"/>
    <w:basedOn w:val="DefaultParagraphFont"/>
    <w:link w:val="Heading1"/>
    <w:uiPriority w:val="9"/>
    <w:rsid w:val="005153B4"/>
    <w:rPr>
      <w:rFonts w:ascii="FS Me Pro" w:eastAsiaTheme="majorEastAsia" w:hAnsi="FS Me Pro" w:cstheme="majorBidi"/>
      <w:b/>
      <w:color w:val="000000" w:themeColor="text1"/>
      <w:sz w:val="36"/>
      <w:szCs w:val="32"/>
    </w:rPr>
  </w:style>
  <w:style w:type="paragraph" w:styleId="NormalWeb">
    <w:name w:val="Normal (Web)"/>
    <w:basedOn w:val="Normal"/>
    <w:uiPriority w:val="99"/>
    <w:unhideWhenUsed/>
    <w:rsid w:val="00796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153B4"/>
    <w:rPr>
      <w:rFonts w:ascii="FS Me Pro" w:eastAsiaTheme="majorEastAsia" w:hAnsi="FS Me Pro" w:cstheme="majorBidi"/>
      <w:b/>
      <w:color w:val="000000" w:themeColor="text1"/>
      <w:sz w:val="32"/>
      <w:szCs w:val="26"/>
    </w:rPr>
  </w:style>
  <w:style w:type="paragraph" w:customStyle="1" w:styleId="BasicParagraph">
    <w:name w:val="[Basic Paragraph]"/>
    <w:basedOn w:val="Normal"/>
    <w:uiPriority w:val="99"/>
    <w:rsid w:val="00470482"/>
    <w:pPr>
      <w:autoSpaceDE w:val="0"/>
      <w:autoSpaceDN w:val="0"/>
      <w:adjustRightInd w:val="0"/>
      <w:spacing w:after="0" w:line="380" w:lineRule="atLeast"/>
      <w:textAlignment w:val="center"/>
    </w:pPr>
    <w:rPr>
      <w:rFonts w:ascii="FS Me" w:hAnsi="FS Me" w:cs="FS Me"/>
      <w:color w:val="000000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153B4"/>
    <w:rPr>
      <w:rFonts w:ascii="FS Me Pro" w:eastAsiaTheme="majorEastAsia" w:hAnsi="FS Me Pro" w:cstheme="majorBidi"/>
      <w:b/>
      <w:color w:val="000000" w:themeColor="text1"/>
      <w:sz w:val="32"/>
      <w:szCs w:val="24"/>
    </w:rPr>
  </w:style>
  <w:style w:type="paragraph" w:styleId="ListParagraph">
    <w:name w:val="List Paragraph"/>
    <w:basedOn w:val="Normal"/>
    <w:uiPriority w:val="34"/>
    <w:qFormat/>
    <w:rsid w:val="00AF31B8"/>
    <w:pPr>
      <w:ind w:left="720"/>
      <w:contextualSpacing/>
    </w:pPr>
  </w:style>
  <w:style w:type="table" w:styleId="TableGrid">
    <w:name w:val="Table Grid"/>
    <w:basedOn w:val="TableNormal"/>
    <w:uiPriority w:val="39"/>
    <w:rsid w:val="00FD3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414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6E4C"/>
    <w:rPr>
      <w:color w:val="954F72" w:themeColor="followedHyperlink"/>
      <w:u w:val="single"/>
    </w:rPr>
  </w:style>
  <w:style w:type="character" w:customStyle="1" w:styleId="alwayspricecw247">
    <w:name w:val="alwaysprice_cw247"/>
    <w:basedOn w:val="DefaultParagraphFont"/>
    <w:rsid w:val="001D72F0"/>
  </w:style>
  <w:style w:type="character" w:customStyle="1" w:styleId="alwaysexpricecw247">
    <w:name w:val="alwaysexprice_cw247"/>
    <w:basedOn w:val="DefaultParagraphFont"/>
    <w:rsid w:val="001D72F0"/>
  </w:style>
  <w:style w:type="character" w:styleId="Strong">
    <w:name w:val="Strong"/>
    <w:basedOn w:val="DefaultParagraphFont"/>
    <w:uiPriority w:val="22"/>
    <w:qFormat/>
    <w:rsid w:val="001D72F0"/>
    <w:rPr>
      <w:b/>
      <w:bCs/>
    </w:rPr>
  </w:style>
  <w:style w:type="character" w:customStyle="1" w:styleId="number">
    <w:name w:val="number"/>
    <w:basedOn w:val="DefaultParagraphFont"/>
    <w:rsid w:val="001D72F0"/>
  </w:style>
  <w:style w:type="character" w:customStyle="1" w:styleId="multiselect-text">
    <w:name w:val="multiselect-text"/>
    <w:basedOn w:val="DefaultParagraphFont"/>
    <w:rsid w:val="001D72F0"/>
  </w:style>
  <w:style w:type="character" w:customStyle="1" w:styleId="alwayspricedk142">
    <w:name w:val="alwaysprice_dk142"/>
    <w:basedOn w:val="DefaultParagraphFont"/>
    <w:rsid w:val="00CA389A"/>
  </w:style>
  <w:style w:type="character" w:customStyle="1" w:styleId="alwaysexpricedk142">
    <w:name w:val="alwaysexprice_dk142"/>
    <w:basedOn w:val="DefaultParagraphFont"/>
    <w:rsid w:val="00CA389A"/>
  </w:style>
  <w:style w:type="character" w:customStyle="1" w:styleId="alwayspricedl25">
    <w:name w:val="alwaysprice_dl25"/>
    <w:basedOn w:val="DefaultParagraphFont"/>
    <w:rsid w:val="00CA389A"/>
  </w:style>
  <w:style w:type="character" w:customStyle="1" w:styleId="alwaysexpricedl25">
    <w:name w:val="alwaysexprice_dl25"/>
    <w:basedOn w:val="DefaultParagraphFont"/>
    <w:rsid w:val="00CA389A"/>
  </w:style>
  <w:style w:type="paragraph" w:customStyle="1" w:styleId="Default">
    <w:name w:val="Default"/>
    <w:rsid w:val="00916E37"/>
    <w:pPr>
      <w:autoSpaceDE w:val="0"/>
      <w:autoSpaceDN w:val="0"/>
      <w:adjustRightInd w:val="0"/>
      <w:spacing w:before="0" w:after="0" w:line="240" w:lineRule="auto"/>
    </w:pPr>
    <w:rPr>
      <w:rFonts w:ascii="FS Me Pro Heavy" w:hAnsi="FS Me Pro Heavy" w:cs="FS Me Pro Heavy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16E37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916E37"/>
    <w:rPr>
      <w:rFonts w:cs="FS Me Pro Heavy"/>
      <w:color w:val="000000"/>
      <w:sz w:val="32"/>
      <w:szCs w:val="32"/>
    </w:rPr>
  </w:style>
  <w:style w:type="paragraph" w:customStyle="1" w:styleId="lead">
    <w:name w:val="lead"/>
    <w:basedOn w:val="Normal"/>
    <w:rsid w:val="00250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paragraph" w:customStyle="1" w:styleId="xmsonormal">
    <w:name w:val="x_msonormal"/>
    <w:basedOn w:val="Normal"/>
    <w:rsid w:val="005C6130"/>
    <w:pPr>
      <w:spacing w:before="0" w:after="0" w:line="240" w:lineRule="auto"/>
    </w:pPr>
    <w:rPr>
      <w:rFonts w:ascii="Calibri" w:hAnsi="Calibri" w:cs="Calibri"/>
      <w:color w:val="auto"/>
      <w:sz w:val="22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C6130"/>
    <w:pPr>
      <w:spacing w:before="0" w:after="0" w:line="240" w:lineRule="auto"/>
    </w:pPr>
    <w:rPr>
      <w:rFonts w:ascii="Arial" w:hAnsi="Arial" w:cs="Arial"/>
      <w:color w:val="auto"/>
      <w:sz w:val="28"/>
      <w:szCs w:val="28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C6130"/>
    <w:rPr>
      <w:rFonts w:ascii="Arial" w:hAnsi="Arial" w:cs="Arial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83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837"/>
    <w:rPr>
      <w:rFonts w:ascii="Segoe UI" w:hAnsi="Segoe UI" w:cs="Segoe UI"/>
      <w:color w:val="000000" w:themeColor="text1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A62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794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64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38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9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5573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5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0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9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2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71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45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4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233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341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4677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778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716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59409">
          <w:marLeft w:val="953"/>
          <w:marRight w:val="953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23650">
              <w:marLeft w:val="95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3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459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449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4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65621">
          <w:marLeft w:val="1181"/>
          <w:marRight w:val="1181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12416">
              <w:marLeft w:val="118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3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nah.Keegan@macularsociety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s.vickery\Desktop\MacSoc_Word_Template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0000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ADD21-5FB2-460F-BB65-2C154987A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MacSoc_Word_Template</Template>
  <TotalTime>10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Vickery</dc:creator>
  <cp:keywords/>
  <dc:description/>
  <cp:lastModifiedBy>Marian Williams</cp:lastModifiedBy>
  <cp:revision>10</cp:revision>
  <cp:lastPrinted>2021-10-27T14:31:00Z</cp:lastPrinted>
  <dcterms:created xsi:type="dcterms:W3CDTF">2022-03-28T13:43:00Z</dcterms:created>
  <dcterms:modified xsi:type="dcterms:W3CDTF">2022-03-29T14:44:00Z</dcterms:modified>
</cp:coreProperties>
</file>